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646"/>
        <w:gridCol w:w="3149"/>
        <w:gridCol w:w="4795"/>
      </w:tblGrid>
      <w:tr w:rsidR="00ED4333" w:rsidRPr="00ED4333" w:rsidTr="00FB0BC8">
        <w:tc>
          <w:tcPr>
            <w:tcW w:w="5000" w:type="pct"/>
            <w:gridSpan w:val="3"/>
            <w:shd w:val="clear" w:color="auto" w:fill="auto"/>
            <w:vAlign w:val="bottom"/>
          </w:tcPr>
          <w:p w:rsidR="00910CBB" w:rsidRPr="00ED4333" w:rsidRDefault="00221E07" w:rsidP="00AD11FE">
            <w:pPr>
              <w:pStyle w:val="Name"/>
              <w:rPr>
                <w:color w:val="auto"/>
              </w:rPr>
            </w:pPr>
            <w:sdt>
              <w:sdtPr>
                <w:rPr>
                  <w:color w:val="auto"/>
                </w:rPr>
                <w:id w:val="5444133"/>
                <w:placeholder>
                  <w:docPart w:val="FDE6E81ADD3245418B8949152D5E5021"/>
                </w:placeholder>
              </w:sdtPr>
              <w:sdtEndPr/>
              <w:sdtContent>
                <w:r w:rsidR="00AD11FE">
                  <w:rPr>
                    <w:rFonts w:ascii="Script MT Bold" w:hAnsi="Script MT Bold"/>
                    <w:color w:val="auto"/>
                  </w:rPr>
                  <w:t>Jessica M. Shank</w:t>
                </w:r>
                <w:bookmarkStart w:id="0" w:name="_GoBack"/>
                <w:bookmarkEnd w:id="0"/>
              </w:sdtContent>
            </w:sdt>
          </w:p>
        </w:tc>
      </w:tr>
      <w:tr w:rsidR="00ED4333" w:rsidRPr="00ED4333" w:rsidTr="00FB0BC8">
        <w:trPr>
          <w:trHeight w:val="598"/>
        </w:trPr>
        <w:tc>
          <w:tcPr>
            <w:tcW w:w="2500" w:type="pct"/>
            <w:gridSpan w:val="2"/>
            <w:shd w:val="clear" w:color="auto" w:fill="auto"/>
            <w:vAlign w:val="bottom"/>
          </w:tcPr>
          <w:p w:rsidR="00910CBB" w:rsidRPr="00ED4333" w:rsidRDefault="004C1E1D">
            <w:pPr>
              <w:rPr>
                <w:sz w:val="18"/>
              </w:rPr>
            </w:pPr>
            <w:sdt>
              <w:sdtPr>
                <w:id w:val="5444141"/>
                <w:placeholder>
                  <w:docPart w:val="63E93497E709493F8F6D94504CFCFB49"/>
                </w:placeholder>
              </w:sdtPr>
              <w:sdtContent>
                <w:r>
                  <w:t>Jessica.Shank</w:t>
                </w:r>
                <w:r w:rsidRPr="00ED4333">
                  <w:t>@cchmc.org</w:t>
                </w:r>
              </w:sdtContent>
            </w:sdt>
          </w:p>
          <w:sdt>
            <w:sdtPr>
              <w:rPr>
                <w:color w:val="auto"/>
              </w:rPr>
              <w:id w:val="5444139"/>
              <w:placeholder>
                <w:docPart w:val="80D019C9FD9641188F68AA6EF0037F79"/>
              </w:placeholder>
            </w:sdtPr>
            <w:sdtEndPr/>
            <w:sdtContent>
              <w:p w:rsidR="004C1E1D" w:rsidRDefault="004C1E1D" w:rsidP="004C1E1D">
                <w:pPr>
                  <w:pStyle w:val="PersonalInfo"/>
                  <w:rPr>
                    <w:b w:val="0"/>
                  </w:rPr>
                </w:pPr>
              </w:p>
              <w:p w:rsidR="00910CBB" w:rsidRPr="00ED4333" w:rsidRDefault="00221E07" w:rsidP="00FB0BC8">
                <w:pPr>
                  <w:pStyle w:val="PersonalInfo"/>
                  <w:rPr>
                    <w:color w:val="auto"/>
                  </w:rPr>
                </w:pPr>
              </w:p>
            </w:sdtContent>
          </w:sdt>
        </w:tc>
        <w:tc>
          <w:tcPr>
            <w:tcW w:w="2500" w:type="pct"/>
            <w:shd w:val="clear" w:color="auto" w:fill="auto"/>
            <w:vAlign w:val="bottom"/>
          </w:tcPr>
          <w:p w:rsidR="00910CBB" w:rsidRPr="00ED4333" w:rsidRDefault="00910CBB" w:rsidP="004C1E1D">
            <w:pPr>
              <w:pStyle w:val="PersonalInfoRight"/>
            </w:pPr>
          </w:p>
        </w:tc>
      </w:tr>
      <w:tr w:rsidR="00ED4333" w:rsidRPr="00ED4333" w:rsidTr="00FB0BC8">
        <w:trPr>
          <w:trHeight w:val="216"/>
        </w:trPr>
        <w:tc>
          <w:tcPr>
            <w:tcW w:w="5000" w:type="pct"/>
            <w:gridSpan w:val="3"/>
            <w:shd w:val="clear" w:color="auto" w:fill="auto"/>
          </w:tcPr>
          <w:p w:rsidR="007B48F4" w:rsidRPr="00ED4333" w:rsidRDefault="007B48F4"/>
        </w:tc>
      </w:tr>
      <w:tr w:rsidR="00ED4333" w:rsidRPr="00ED4333" w:rsidTr="00BE5C6F">
        <w:tc>
          <w:tcPr>
            <w:tcW w:w="858" w:type="pct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sdt>
            <w:sdtPr>
              <w:rPr>
                <w:color w:val="auto"/>
              </w:rPr>
              <w:id w:val="5444144"/>
              <w:placeholder>
                <w:docPart w:val="5F56148DF2A3485797889D6EE06D2D92"/>
              </w:placeholder>
            </w:sdtPr>
            <w:sdtEndPr/>
            <w:sdtContent>
              <w:p w:rsidR="001E5C69" w:rsidRPr="00ED4333" w:rsidRDefault="00FB0BC8" w:rsidP="00F75E17">
                <w:pPr>
                  <w:pStyle w:val="ContentHeading"/>
                  <w:jc w:val="left"/>
                  <w:rPr>
                    <w:color w:val="auto"/>
                  </w:rPr>
                </w:pPr>
                <w:r w:rsidRPr="00ED4333">
                  <w:rPr>
                    <w:color w:val="auto"/>
                  </w:rPr>
                  <w:t>Education</w:t>
                </w:r>
              </w:p>
            </w:sdtContent>
          </w:sdt>
        </w:tc>
        <w:tc>
          <w:tcPr>
            <w:tcW w:w="4142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1E5C69" w:rsidRPr="00ED4333" w:rsidRDefault="00FB0BC8" w:rsidP="00FB0BC8">
            <w:pPr>
              <w:rPr>
                <w:b/>
              </w:rPr>
            </w:pPr>
            <w:r w:rsidRPr="00ED4333">
              <w:rPr>
                <w:b/>
              </w:rPr>
              <w:t>Master of Science in Medical Genetics</w:t>
            </w:r>
            <w:r w:rsidR="00BE5C6F" w:rsidRPr="00ED4333">
              <w:rPr>
                <w:b/>
              </w:rPr>
              <w:t xml:space="preserve">                                   </w:t>
            </w:r>
            <w:r w:rsidR="00AD11FE">
              <w:rPr>
                <w:b/>
              </w:rPr>
              <w:t xml:space="preserve">             Expected April 2017</w:t>
            </w:r>
          </w:p>
          <w:p w:rsidR="00F75E17" w:rsidRPr="00ED4333" w:rsidRDefault="00FB0BC8" w:rsidP="00FB0BC8">
            <w:r w:rsidRPr="00ED4333">
              <w:t>University of Cincinnati</w:t>
            </w:r>
            <w:r w:rsidR="00B37238">
              <w:t xml:space="preserve"> (UC)</w:t>
            </w:r>
            <w:r w:rsidR="00E8794F">
              <w:t>/</w:t>
            </w:r>
            <w:r w:rsidRPr="00ED4333">
              <w:t>Cincinnati Children’s Hospital Medical Center</w:t>
            </w:r>
            <w:r w:rsidR="00F75E17" w:rsidRPr="00ED4333">
              <w:t xml:space="preserve"> (CCHMC)</w:t>
            </w:r>
            <w:r w:rsidRPr="00ED4333">
              <w:t xml:space="preserve"> </w:t>
            </w:r>
            <w:r w:rsidR="00E8794F">
              <w:t>Genetic Counseling Program</w:t>
            </w:r>
            <w:r w:rsidR="009C0182">
              <w:t xml:space="preserve">                                                                                       </w:t>
            </w:r>
          </w:p>
          <w:p w:rsidR="00FB0BC8" w:rsidRPr="00ED4333" w:rsidRDefault="00F75E17" w:rsidP="00FB0BC8">
            <w:pPr>
              <w:rPr>
                <w:i/>
              </w:rPr>
            </w:pPr>
            <w:r w:rsidRPr="00ED4333">
              <w:rPr>
                <w:i/>
              </w:rPr>
              <w:t>Cincinnati, Ohio</w:t>
            </w:r>
          </w:p>
          <w:p w:rsidR="00FB0BC8" w:rsidRPr="00ED4333" w:rsidRDefault="00FB0BC8" w:rsidP="00FB0BC8">
            <w:pPr>
              <w:rPr>
                <w:i/>
              </w:rPr>
            </w:pPr>
          </w:p>
          <w:p w:rsidR="009C0182" w:rsidRDefault="00AD11FE" w:rsidP="00FB0BC8">
            <w:pPr>
              <w:rPr>
                <w:b/>
              </w:rPr>
            </w:pPr>
            <w:r>
              <w:rPr>
                <w:b/>
              </w:rPr>
              <w:t>Bachelor of Science in Psychology</w:t>
            </w:r>
            <w:r w:rsidR="00FB0BC8" w:rsidRPr="00ED4333">
              <w:rPr>
                <w:b/>
              </w:rPr>
              <w:t xml:space="preserve">, </w:t>
            </w:r>
            <w:r>
              <w:rPr>
                <w:b/>
              </w:rPr>
              <w:t>Biology</w:t>
            </w:r>
            <w:r w:rsidR="004C1E1D">
              <w:rPr>
                <w:b/>
              </w:rPr>
              <w:t xml:space="preserve"> (Honors)        </w:t>
            </w:r>
            <w:r w:rsidR="00BE5C6F" w:rsidRPr="00ED4333">
              <w:rPr>
                <w:b/>
              </w:rPr>
              <w:t xml:space="preserve">                          </w:t>
            </w:r>
            <w:r>
              <w:rPr>
                <w:b/>
              </w:rPr>
              <w:t xml:space="preserve">        May 2013</w:t>
            </w:r>
          </w:p>
          <w:p w:rsidR="00F75E17" w:rsidRPr="00ED4333" w:rsidRDefault="00AD11FE" w:rsidP="00FB0BC8">
            <w:r>
              <w:t>The Ohio State University</w:t>
            </w:r>
            <w:r w:rsidR="00362867">
              <w:t>, Honors Program</w:t>
            </w:r>
            <w:r w:rsidR="009C0182">
              <w:t xml:space="preserve">                                                             </w:t>
            </w:r>
          </w:p>
          <w:p w:rsidR="006960FD" w:rsidRDefault="00AD11FE" w:rsidP="00FB0BC8">
            <w:pPr>
              <w:rPr>
                <w:i/>
              </w:rPr>
            </w:pPr>
            <w:r>
              <w:rPr>
                <w:i/>
              </w:rPr>
              <w:t>Columbus, Ohio</w:t>
            </w:r>
          </w:p>
          <w:p w:rsidR="00DA3AAA" w:rsidRPr="006960FD" w:rsidRDefault="00DA3AAA" w:rsidP="00FB0BC8">
            <w:pPr>
              <w:rPr>
                <w:i/>
              </w:rPr>
            </w:pPr>
          </w:p>
        </w:tc>
      </w:tr>
      <w:tr w:rsidR="00ED4333" w:rsidRPr="00ED4333" w:rsidTr="00BE5C6F">
        <w:tc>
          <w:tcPr>
            <w:tcW w:w="85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7F7F7" w:fill="auto"/>
          </w:tcPr>
          <w:sdt>
            <w:sdtPr>
              <w:rPr>
                <w:color w:val="auto"/>
              </w:rPr>
              <w:id w:val="5444160"/>
              <w:placeholder>
                <w:docPart w:val="9492B02A9E24456392557C2A57055A90"/>
              </w:placeholder>
            </w:sdtPr>
            <w:sdtEndPr/>
            <w:sdtContent>
              <w:p w:rsidR="00910CBB" w:rsidRPr="00ED4333" w:rsidRDefault="00FB0BC8" w:rsidP="006C7E22">
                <w:pPr>
                  <w:pStyle w:val="ContentHeading"/>
                  <w:jc w:val="left"/>
                  <w:rPr>
                    <w:color w:val="auto"/>
                  </w:rPr>
                </w:pPr>
                <w:r w:rsidRPr="00ED4333">
                  <w:rPr>
                    <w:color w:val="auto"/>
                  </w:rPr>
                  <w:t>Clinical Experience</w:t>
                </w:r>
              </w:p>
            </w:sdtContent>
          </w:sdt>
        </w:tc>
        <w:tc>
          <w:tcPr>
            <w:tcW w:w="4142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sdt>
            <w:sdtPr>
              <w:rPr>
                <w:rStyle w:val="ContentBodyChar"/>
                <w:color w:val="auto"/>
                <w:sz w:val="22"/>
              </w:rPr>
              <w:id w:val="5444201"/>
              <w:placeholder>
                <w:docPart w:val="07DD453C7A454F3EA051A5629D525085"/>
              </w:placeholder>
            </w:sdtPr>
            <w:sdtEndPr>
              <w:rPr>
                <w:rStyle w:val="ContentBodyChar"/>
              </w:rPr>
            </w:sdtEndPr>
            <w:sdtContent>
              <w:p w:rsidR="00891BCA" w:rsidRDefault="003A6746">
                <w:pPr>
                  <w:rPr>
                    <w:rStyle w:val="ContentBodyChar"/>
                    <w:b/>
                    <w:color w:val="auto"/>
                    <w:sz w:val="22"/>
                  </w:rPr>
                </w:pPr>
                <w:r w:rsidRPr="00891BCA">
                  <w:rPr>
                    <w:rStyle w:val="ContentBodyChar"/>
                    <w:b/>
                    <w:color w:val="auto"/>
                    <w:sz w:val="22"/>
                  </w:rPr>
                  <w:t>Genetic Coun</w:t>
                </w:r>
                <w:r w:rsidR="00AD11FE" w:rsidRPr="00891BCA">
                  <w:rPr>
                    <w:rStyle w:val="ContentBodyChar"/>
                    <w:b/>
                    <w:color w:val="auto"/>
                    <w:sz w:val="22"/>
                  </w:rPr>
                  <w:t>seling Intern in the following specialties:</w:t>
                </w:r>
                <w:r w:rsidR="00891BCA">
                  <w:rPr>
                    <w:rStyle w:val="ContentBodyChar"/>
                    <w:color w:val="auto"/>
                    <w:sz w:val="22"/>
                  </w:rPr>
                  <w:t xml:space="preserve">                </w:t>
                </w:r>
                <w:r w:rsidR="00AD11FE">
                  <w:rPr>
                    <w:rStyle w:val="ContentBodyChar"/>
                    <w:b/>
                    <w:color w:val="auto"/>
                    <w:sz w:val="22"/>
                  </w:rPr>
                  <w:t>August 2015</w:t>
                </w:r>
                <w:r w:rsidR="00AD11FE" w:rsidRPr="003A6746">
                  <w:rPr>
                    <w:rStyle w:val="ContentBodyChar"/>
                    <w:b/>
                    <w:color w:val="auto"/>
                    <w:sz w:val="22"/>
                  </w:rPr>
                  <w:t xml:space="preserve"> - Present</w:t>
                </w:r>
                <w:r w:rsidR="00891BCA">
                  <w:rPr>
                    <w:rStyle w:val="ContentBodyChar"/>
                    <w:b/>
                    <w:color w:val="auto"/>
                    <w:sz w:val="22"/>
                  </w:rPr>
                  <w:t xml:space="preserve"> </w:t>
                </w:r>
              </w:p>
              <w:p w:rsidR="00891BCA" w:rsidRDefault="00891BCA">
                <w:pPr>
                  <w:rPr>
                    <w:rStyle w:val="ContentBodyChar"/>
                    <w:b/>
                    <w:color w:val="auto"/>
                    <w:sz w:val="22"/>
                  </w:rPr>
                </w:pPr>
              </w:p>
              <w:p w:rsidR="00087084" w:rsidRPr="00087084" w:rsidRDefault="00087084" w:rsidP="00087084">
                <w:r w:rsidRPr="00087084">
                  <w:rPr>
                    <w:rStyle w:val="ContentBodyChar"/>
                    <w:b/>
                    <w:sz w:val="22"/>
                  </w:rPr>
                  <w:t>Prenatal Clinics</w:t>
                </w:r>
                <w:r w:rsidR="002064BA">
                  <w:rPr>
                    <w:rStyle w:val="ContentBodyChar"/>
                    <w:b/>
                    <w:sz w:val="22"/>
                  </w:rPr>
                  <w:t xml:space="preserve">, </w:t>
                </w:r>
                <w:r w:rsidR="002064BA" w:rsidRPr="004C530E">
                  <w:rPr>
                    <w:rStyle w:val="ContentBodyChar"/>
                    <w:i/>
                    <w:sz w:val="22"/>
                  </w:rPr>
                  <w:t>Cleveland OH</w:t>
                </w:r>
              </w:p>
              <w:p w:rsidR="00087084" w:rsidRDefault="00087084" w:rsidP="00087084">
                <w:pPr>
                  <w:pStyle w:val="BulletedList"/>
                  <w:numPr>
                    <w:ilvl w:val="0"/>
                    <w:numId w:val="26"/>
                  </w:numPr>
                  <w:ind w:left="334" w:hanging="334"/>
                </w:pPr>
                <w:r>
                  <w:t>University Hospitals, Center for Human Genetics</w:t>
                </w:r>
              </w:p>
              <w:p w:rsidR="00087084" w:rsidRDefault="00087084">
                <w:pPr>
                  <w:rPr>
                    <w:rStyle w:val="ContentBodyChar"/>
                    <w:b/>
                    <w:color w:val="auto"/>
                    <w:sz w:val="22"/>
                  </w:rPr>
                </w:pPr>
              </w:p>
              <w:p w:rsidR="00910CBB" w:rsidRPr="00ED4333" w:rsidRDefault="00110283">
                <w:r>
                  <w:rPr>
                    <w:rStyle w:val="ContentBodyChar"/>
                    <w:b/>
                    <w:color w:val="auto"/>
                    <w:sz w:val="22"/>
                  </w:rPr>
                  <w:t>Pediatric Genetics</w:t>
                </w:r>
                <w:r w:rsidR="002064BA" w:rsidRPr="004C530E">
                  <w:rPr>
                    <w:rStyle w:val="ContentBodyChar"/>
                    <w:b/>
                    <w:color w:val="auto"/>
                    <w:sz w:val="22"/>
                  </w:rPr>
                  <w:t xml:space="preserve">, </w:t>
                </w:r>
                <w:r w:rsidR="002064BA" w:rsidRPr="004C530E">
                  <w:rPr>
                    <w:rStyle w:val="ContentBodyChar"/>
                    <w:i/>
                    <w:color w:val="auto"/>
                    <w:sz w:val="22"/>
                  </w:rPr>
                  <w:t>Cincinnati OH</w:t>
                </w:r>
              </w:p>
            </w:sdtContent>
          </w:sdt>
          <w:sdt>
            <w:sdtPr>
              <w:id w:val="5444204"/>
              <w:placeholder>
                <w:docPart w:val="5C9A7AB55B5D4475A7F49EB397F1C587"/>
              </w:placeholder>
            </w:sdtPr>
            <w:sdtEndPr/>
            <w:sdtContent>
              <w:p w:rsidR="002064BA" w:rsidRDefault="002064BA" w:rsidP="002064BA">
                <w:pPr>
                  <w:pStyle w:val="BulletedList"/>
                  <w:numPr>
                    <w:ilvl w:val="0"/>
                    <w:numId w:val="27"/>
                  </w:numPr>
                  <w:ind w:left="334" w:hanging="334"/>
                </w:pPr>
                <w:r w:rsidRPr="00ED4333">
                  <w:t>CCHMC General Pediatrics Clinic</w:t>
                </w:r>
              </w:p>
              <w:p w:rsidR="002064BA" w:rsidRDefault="002064BA" w:rsidP="002064BA">
                <w:pPr>
                  <w:pStyle w:val="BulletedList"/>
                  <w:numPr>
                    <w:ilvl w:val="0"/>
                    <w:numId w:val="27"/>
                  </w:numPr>
                  <w:ind w:left="334" w:hanging="334"/>
                </w:pPr>
                <w:r>
                  <w:t>CCHMC Ophthalmology Clinic</w:t>
                </w:r>
              </w:p>
              <w:p w:rsidR="00AD11FE" w:rsidRDefault="00AD11FE" w:rsidP="00362867">
                <w:pPr>
                  <w:pStyle w:val="BulletedList"/>
                  <w:numPr>
                    <w:ilvl w:val="0"/>
                    <w:numId w:val="27"/>
                  </w:numPr>
                  <w:ind w:left="334" w:hanging="334"/>
                </w:pPr>
                <w:r>
                  <w:t>CCHMC Spina Bifida Clinic</w:t>
                </w:r>
              </w:p>
              <w:p w:rsidR="00910CBB" w:rsidRPr="00ED4333" w:rsidRDefault="00221E07" w:rsidP="00362867">
                <w:pPr>
                  <w:pStyle w:val="BulletedList"/>
                  <w:numPr>
                    <w:ilvl w:val="0"/>
                    <w:numId w:val="0"/>
                  </w:numPr>
                </w:pPr>
              </w:p>
            </w:sdtContent>
          </w:sdt>
          <w:sdt>
            <w:sdtPr>
              <w:rPr>
                <w:rStyle w:val="ContentBodyChar"/>
                <w:color w:val="auto"/>
              </w:rPr>
              <w:id w:val="5444215"/>
              <w:placeholder>
                <w:docPart w:val="ECCA2BA009904980ABDF6449B5ADFB3C"/>
              </w:placeholder>
            </w:sdtPr>
            <w:sdtEndPr>
              <w:rPr>
                <w:rStyle w:val="ContentBodyChar"/>
              </w:rPr>
            </w:sdtEndPr>
            <w:sdtContent>
              <w:p w:rsidR="00BE5C6F" w:rsidRPr="00ED4333" w:rsidRDefault="00221E07" w:rsidP="00BE5C6F">
                <w:pPr>
                  <w:rPr>
                    <w:b/>
                  </w:rPr>
                </w:pPr>
                <w:sdt>
                  <w:sdtPr>
                    <w:rPr>
                      <w:rStyle w:val="ContentBodyChar"/>
                      <w:b/>
                      <w:color w:val="auto"/>
                      <w:sz w:val="22"/>
                    </w:rPr>
                    <w:id w:val="-1287276059"/>
                    <w:placeholder>
                      <w:docPart w:val="0BB91D528A9E48F2809983E129CDC684"/>
                    </w:placeholder>
                  </w:sdtPr>
                  <w:sdtEndPr>
                    <w:rPr>
                      <w:rStyle w:val="ContentBodyChar"/>
                    </w:rPr>
                  </w:sdtEndPr>
                  <w:sdtContent>
                    <w:r w:rsidR="00BE5C6F" w:rsidRPr="00ED4333">
                      <w:rPr>
                        <w:rStyle w:val="ContentBodyChar"/>
                        <w:b/>
                        <w:color w:val="auto"/>
                        <w:sz w:val="22"/>
                      </w:rPr>
                      <w:t>Cancer Genetics</w:t>
                    </w:r>
                    <w:r w:rsidR="002064BA" w:rsidRPr="002064BA">
                      <w:rPr>
                        <w:rStyle w:val="ContentBodyChar"/>
                        <w:color w:val="auto"/>
                        <w:sz w:val="22"/>
                      </w:rPr>
                      <w:t xml:space="preserve">, </w:t>
                    </w:r>
                    <w:r w:rsidR="002064BA" w:rsidRPr="004C530E">
                      <w:rPr>
                        <w:rStyle w:val="ContentBodyChar"/>
                        <w:i/>
                        <w:color w:val="auto"/>
                        <w:sz w:val="22"/>
                      </w:rPr>
                      <w:t>Cincinnati OH</w:t>
                    </w:r>
                  </w:sdtContent>
                </w:sdt>
              </w:p>
              <w:sdt>
                <w:sdtPr>
                  <w:id w:val="-488482943"/>
                  <w:placeholder>
                    <w:docPart w:val="D9BD4C6BD0A14C55B468DBD5EE22EBF9"/>
                  </w:placeholder>
                </w:sdtPr>
                <w:sdtEndPr/>
                <w:sdtContent>
                  <w:p w:rsidR="00362867" w:rsidRDefault="00BE5C6F" w:rsidP="00AD11FE">
                    <w:pPr>
                      <w:pStyle w:val="BulletedList"/>
                    </w:pPr>
                    <w:proofErr w:type="spellStart"/>
                    <w:r w:rsidRPr="00ED4333">
                      <w:t>TriHealth</w:t>
                    </w:r>
                    <w:proofErr w:type="spellEnd"/>
                    <w:r w:rsidRPr="00ED4333">
                      <w:t xml:space="preserve"> Cancer Institute</w:t>
                    </w:r>
                  </w:p>
                  <w:p w:rsidR="00362867" w:rsidRDefault="00362867" w:rsidP="00362867">
                    <w:pPr>
                      <w:pStyle w:val="BulletedList"/>
                      <w:numPr>
                        <w:ilvl w:val="0"/>
                        <w:numId w:val="0"/>
                      </w:numPr>
                    </w:pPr>
                  </w:p>
                  <w:p w:rsidR="00362867" w:rsidRPr="00ED4333" w:rsidRDefault="00362867" w:rsidP="00362867">
                    <w:r>
                      <w:rPr>
                        <w:rStyle w:val="ContentBodyChar"/>
                        <w:b/>
                        <w:color w:val="auto"/>
                        <w:sz w:val="22"/>
                      </w:rPr>
                      <w:t>Multidisciplinary Clinics</w:t>
                    </w:r>
                    <w:r w:rsidR="002064BA">
                      <w:rPr>
                        <w:rStyle w:val="ContentBodyChar"/>
                        <w:b/>
                        <w:color w:val="auto"/>
                        <w:sz w:val="22"/>
                      </w:rPr>
                      <w:t xml:space="preserve">, </w:t>
                    </w:r>
                    <w:r w:rsidR="002064BA" w:rsidRPr="004C530E">
                      <w:rPr>
                        <w:rStyle w:val="ContentBodyChar"/>
                        <w:i/>
                        <w:color w:val="auto"/>
                        <w:sz w:val="22"/>
                      </w:rPr>
                      <w:t>Cincinnati OH</w:t>
                    </w:r>
                  </w:p>
                  <w:p w:rsidR="00362867" w:rsidRPr="00ED4333" w:rsidRDefault="00362867" w:rsidP="00362867">
                    <w:pPr>
                      <w:pStyle w:val="BulletedList"/>
                      <w:numPr>
                        <w:ilvl w:val="0"/>
                        <w:numId w:val="26"/>
                      </w:numPr>
                      <w:ind w:left="334" w:hanging="334"/>
                    </w:pPr>
                    <w:r>
                      <w:t xml:space="preserve">CCHMC Neuromuscular Clinic                                                </w:t>
                    </w:r>
                  </w:p>
                  <w:p w:rsidR="00362867" w:rsidRDefault="00362867" w:rsidP="00362867">
                    <w:pPr>
                      <w:pStyle w:val="BulletedList"/>
                      <w:numPr>
                        <w:ilvl w:val="0"/>
                        <w:numId w:val="26"/>
                      </w:numPr>
                      <w:ind w:left="334" w:hanging="334"/>
                    </w:pPr>
                    <w:r w:rsidRPr="00ED4333">
                      <w:t xml:space="preserve">CCHMC </w:t>
                    </w:r>
                    <w:r>
                      <w:t>Rheumatology Clinic</w:t>
                    </w:r>
                  </w:p>
                  <w:p w:rsidR="009C0182" w:rsidRDefault="009C0182" w:rsidP="00362867">
                    <w:pPr>
                      <w:pStyle w:val="BulletedList"/>
                      <w:numPr>
                        <w:ilvl w:val="0"/>
                        <w:numId w:val="26"/>
                      </w:numPr>
                      <w:ind w:left="334" w:hanging="334"/>
                    </w:pPr>
                    <w:r>
                      <w:t>CCHMC Tuberous Sclerosis Clinic</w:t>
                    </w:r>
                  </w:p>
                  <w:p w:rsidR="00087084" w:rsidRDefault="00087084" w:rsidP="00362867">
                    <w:pPr>
                      <w:pStyle w:val="BulletedList"/>
                      <w:numPr>
                        <w:ilvl w:val="0"/>
                        <w:numId w:val="0"/>
                      </w:numPr>
                    </w:pPr>
                  </w:p>
                  <w:p w:rsidR="00087084" w:rsidRPr="002064BA" w:rsidRDefault="00087084" w:rsidP="00087084">
                    <w:r>
                      <w:rPr>
                        <w:rStyle w:val="ContentBodyChar"/>
                        <w:b/>
                        <w:color w:val="auto"/>
                        <w:sz w:val="22"/>
                      </w:rPr>
                      <w:t>Nonclinical Rotations</w:t>
                    </w:r>
                    <w:r w:rsidR="002064BA">
                      <w:rPr>
                        <w:rStyle w:val="ContentBodyChar"/>
                        <w:b/>
                        <w:color w:val="auto"/>
                        <w:sz w:val="22"/>
                      </w:rPr>
                      <w:t xml:space="preserve">, </w:t>
                    </w:r>
                    <w:r w:rsidR="002064BA" w:rsidRPr="002064BA">
                      <w:rPr>
                        <w:rStyle w:val="ContentBodyChar"/>
                        <w:color w:val="auto"/>
                        <w:sz w:val="22"/>
                      </w:rPr>
                      <w:t>Cincinnati OH</w:t>
                    </w:r>
                  </w:p>
                  <w:p w:rsidR="002064BA" w:rsidRDefault="009C0182" w:rsidP="002064BA">
                    <w:pPr>
                      <w:pStyle w:val="BulletedList"/>
                      <w:numPr>
                        <w:ilvl w:val="0"/>
                        <w:numId w:val="26"/>
                      </w:numPr>
                      <w:ind w:left="334" w:hanging="334"/>
                    </w:pPr>
                    <w:r>
                      <w:t>CCHMC Cytogenetic Laboratory</w:t>
                    </w:r>
                  </w:p>
                  <w:p w:rsidR="002064BA" w:rsidRDefault="00087084" w:rsidP="002064BA">
                    <w:pPr>
                      <w:pStyle w:val="BulletedList"/>
                      <w:numPr>
                        <w:ilvl w:val="0"/>
                        <w:numId w:val="26"/>
                      </w:numPr>
                      <w:ind w:left="334" w:hanging="334"/>
                    </w:pPr>
                    <w:r>
                      <w:t xml:space="preserve">CCHMC Molecular </w:t>
                    </w:r>
                    <w:r w:rsidR="002064BA">
                      <w:t>Laboratory</w:t>
                    </w:r>
                  </w:p>
                  <w:p w:rsidR="00910CBB" w:rsidRPr="00ED4333" w:rsidRDefault="00221E07" w:rsidP="00362867">
                    <w:pPr>
                      <w:pStyle w:val="BulletedList"/>
                      <w:numPr>
                        <w:ilvl w:val="0"/>
                        <w:numId w:val="0"/>
                      </w:numPr>
                    </w:pPr>
                  </w:p>
                </w:sdtContent>
              </w:sdt>
            </w:sdtContent>
          </w:sdt>
        </w:tc>
      </w:tr>
      <w:tr w:rsidR="00ED4333" w:rsidRPr="00ED4333" w:rsidTr="00BE5C6F">
        <w:sdt>
          <w:sdtPr>
            <w:rPr>
              <w:color w:val="auto"/>
            </w:rPr>
            <w:id w:val="5444170"/>
            <w:placeholder>
              <w:docPart w:val="425E7BC3386048F88C9AF8CED410E5C4"/>
            </w:placeholder>
          </w:sdtPr>
          <w:sdtEndPr/>
          <w:sdtContent>
            <w:tc>
              <w:tcPr>
                <w:tcW w:w="858" w:type="pct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910CBB" w:rsidRPr="00ED4333" w:rsidRDefault="00F75E17" w:rsidP="00F75E17">
                <w:pPr>
                  <w:pStyle w:val="ContentHeading"/>
                  <w:jc w:val="left"/>
                  <w:rPr>
                    <w:color w:val="auto"/>
                  </w:rPr>
                </w:pPr>
                <w:r w:rsidRPr="00ED4333">
                  <w:rPr>
                    <w:color w:val="auto"/>
                  </w:rPr>
                  <w:t>Professional Experience</w:t>
                </w:r>
              </w:p>
            </w:tc>
          </w:sdtContent>
        </w:sdt>
        <w:tc>
          <w:tcPr>
            <w:tcW w:w="4142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087084" w:rsidRDefault="00087084" w:rsidP="00087084">
            <w:pPr>
              <w:pStyle w:val="ContentBodyBold"/>
              <w:rPr>
                <w:rStyle w:val="ContentBodyChar"/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LEND Trainee      </w:t>
            </w:r>
            <w:r w:rsidRPr="00110283">
              <w:rPr>
                <w:color w:val="auto"/>
                <w:sz w:val="22"/>
              </w:rPr>
              <w:t xml:space="preserve">                                </w:t>
            </w:r>
            <w:r>
              <w:rPr>
                <w:color w:val="auto"/>
                <w:sz w:val="22"/>
              </w:rPr>
              <w:t xml:space="preserve">                                                      August 2015-Present</w:t>
            </w:r>
            <w:r w:rsidRPr="00110283">
              <w:rPr>
                <w:rStyle w:val="ContentBodyChar"/>
                <w:color w:val="auto"/>
                <w:sz w:val="22"/>
              </w:rPr>
              <w:t xml:space="preserve"> </w:t>
            </w:r>
            <w:sdt>
              <w:sdtPr>
                <w:rPr>
                  <w:rStyle w:val="ContentBodyChar"/>
                  <w:b w:val="0"/>
                  <w:color w:val="auto"/>
                  <w:sz w:val="22"/>
                </w:rPr>
                <w:id w:val="-1457867387"/>
                <w:placeholder>
                  <w:docPart w:val="EE57F4D5B34F438AA0F5D415206A2C51"/>
                </w:placeholder>
              </w:sdtPr>
              <w:sdtEndPr>
                <w:rPr>
                  <w:rStyle w:val="ContentBodyChar"/>
                </w:rPr>
              </w:sdtEndPr>
              <w:sdtContent>
                <w:r>
                  <w:rPr>
                    <w:rStyle w:val="ContentBodyChar"/>
                    <w:b w:val="0"/>
                    <w:color w:val="auto"/>
                    <w:sz w:val="22"/>
                  </w:rPr>
                  <w:t>Division of Developmental and Behavioral Pediatrics; CCHMC;</w:t>
                </w:r>
              </w:sdtContent>
            </w:sdt>
            <w:r w:rsidRPr="005A44E2">
              <w:rPr>
                <w:b w:val="0"/>
              </w:rPr>
              <w:t xml:space="preserve"> </w:t>
            </w:r>
            <w:sdt>
              <w:sdtPr>
                <w:rPr>
                  <w:rStyle w:val="ContentBodyChar"/>
                  <w:b w:val="0"/>
                  <w:color w:val="auto"/>
                  <w:sz w:val="22"/>
                </w:rPr>
                <w:id w:val="653801948"/>
                <w:placeholder>
                  <w:docPart w:val="23A6B714476948FA989DBB3D3DDBC951"/>
                </w:placeholder>
              </w:sdtPr>
              <w:sdtEndPr>
                <w:rPr>
                  <w:rStyle w:val="ContentBodyChar"/>
                </w:rPr>
              </w:sdtEndPr>
              <w:sdtContent>
                <w:r>
                  <w:rPr>
                    <w:rStyle w:val="ContentBodyChar"/>
                    <w:b w:val="0"/>
                    <w:i/>
                    <w:color w:val="auto"/>
                    <w:sz w:val="22"/>
                  </w:rPr>
                  <w:t>Cincinnati, Ohio</w:t>
                </w:r>
              </w:sdtContent>
            </w:sdt>
          </w:p>
          <w:p w:rsidR="00087084" w:rsidRPr="006B74D1" w:rsidRDefault="00087084" w:rsidP="00087084">
            <w:pPr>
              <w:rPr>
                <w:i/>
                <w:sz w:val="20"/>
                <w:szCs w:val="20"/>
              </w:rPr>
            </w:pPr>
            <w:r>
              <w:rPr>
                <w:rStyle w:val="ContentBodyChar"/>
                <w:i/>
                <w:color w:val="auto"/>
                <w:szCs w:val="20"/>
              </w:rPr>
              <w:t>The Leadership and Education in Neurodevelopmental Disabilities program combines interdisciplinary and leadership training to individuals within the healthcare field</w:t>
            </w:r>
          </w:p>
          <w:p w:rsidR="00087084" w:rsidRDefault="00087084" w:rsidP="00087084">
            <w:pPr>
              <w:pStyle w:val="ListParagraph"/>
              <w:numPr>
                <w:ilvl w:val="0"/>
                <w:numId w:val="7"/>
              </w:numPr>
            </w:pPr>
            <w:r>
              <w:t>Act as a genetic counselor for patients on an interdisciplinary team comprised of 13 disciplines</w:t>
            </w:r>
          </w:p>
          <w:p w:rsidR="00087084" w:rsidRPr="005A44E2" w:rsidRDefault="00087084" w:rsidP="00087084">
            <w:pPr>
              <w:pStyle w:val="ListParagraph"/>
              <w:numPr>
                <w:ilvl w:val="0"/>
                <w:numId w:val="7"/>
              </w:numPr>
            </w:pPr>
            <w:r>
              <w:t>Gain an understanding of disabilities, advocacy and policy, leadership, and cultural competency through rigorous coursework</w:t>
            </w:r>
          </w:p>
          <w:p w:rsidR="00087084" w:rsidRDefault="00087084" w:rsidP="005A44E2">
            <w:pPr>
              <w:pStyle w:val="ListParagraph"/>
              <w:numPr>
                <w:ilvl w:val="0"/>
                <w:numId w:val="7"/>
              </w:numPr>
            </w:pPr>
            <w:r>
              <w:t>Engage in the community through family-based mentorship and community-based program</w:t>
            </w:r>
            <w:r w:rsidR="009C0182">
              <w:t>ming</w:t>
            </w:r>
          </w:p>
          <w:p w:rsidR="00523624" w:rsidRDefault="00523624" w:rsidP="00523624">
            <w:pPr>
              <w:ind w:left="360"/>
            </w:pPr>
          </w:p>
          <w:p w:rsidR="00523624" w:rsidRDefault="00523624" w:rsidP="00523624">
            <w:pPr>
              <w:pStyle w:val="ContentBodyBold"/>
              <w:rPr>
                <w:rStyle w:val="ContentBodyChar"/>
                <w:color w:val="auto"/>
                <w:sz w:val="22"/>
              </w:rPr>
            </w:pPr>
            <w:proofErr w:type="spellStart"/>
            <w:r>
              <w:rPr>
                <w:color w:val="auto"/>
                <w:sz w:val="22"/>
              </w:rPr>
              <w:t>Tesoros</w:t>
            </w:r>
            <w:proofErr w:type="spellEnd"/>
            <w:r>
              <w:rPr>
                <w:color w:val="auto"/>
                <w:sz w:val="22"/>
              </w:rPr>
              <w:t xml:space="preserve"> De Dios Experiential Learning Trip                                  </w:t>
            </w:r>
            <w:r w:rsidR="00123C2D">
              <w:rPr>
                <w:color w:val="auto"/>
                <w:sz w:val="22"/>
              </w:rPr>
              <w:t xml:space="preserve">                   </w:t>
            </w:r>
            <w:r>
              <w:rPr>
                <w:color w:val="auto"/>
                <w:sz w:val="22"/>
              </w:rPr>
              <w:t>January 2017</w:t>
            </w:r>
            <w:r w:rsidRPr="00110283">
              <w:rPr>
                <w:rStyle w:val="ContentBodyChar"/>
                <w:color w:val="auto"/>
                <w:sz w:val="22"/>
              </w:rPr>
              <w:t xml:space="preserve"> </w:t>
            </w:r>
            <w:sdt>
              <w:sdtPr>
                <w:rPr>
                  <w:rStyle w:val="ContentBodyChar"/>
                  <w:b w:val="0"/>
                  <w:color w:val="auto"/>
                  <w:sz w:val="22"/>
                </w:rPr>
                <w:id w:val="-1073269636"/>
                <w:placeholder>
                  <w:docPart w:val="05889A883E8842DFA63EA9A5740002AB"/>
                </w:placeholder>
              </w:sdtPr>
              <w:sdtEndPr>
                <w:rPr>
                  <w:rStyle w:val="ContentBodyChar"/>
                </w:rPr>
              </w:sdtEndPr>
              <w:sdtContent>
                <w:r>
                  <w:rPr>
                    <w:rStyle w:val="ContentBodyChar"/>
                    <w:b w:val="0"/>
                    <w:color w:val="auto"/>
                    <w:sz w:val="22"/>
                  </w:rPr>
                  <w:t>Division of Developmental and Behavioral Pediatrics; CCHMC;</w:t>
                </w:r>
              </w:sdtContent>
            </w:sdt>
            <w:r w:rsidRPr="005A44E2">
              <w:rPr>
                <w:b w:val="0"/>
              </w:rPr>
              <w:t xml:space="preserve"> </w:t>
            </w:r>
            <w:sdt>
              <w:sdtPr>
                <w:rPr>
                  <w:rStyle w:val="ContentBodyChar"/>
                  <w:b w:val="0"/>
                  <w:color w:val="auto"/>
                  <w:sz w:val="22"/>
                </w:rPr>
                <w:id w:val="-1176563615"/>
                <w:placeholder>
                  <w:docPart w:val="D8F90591B10D426F8A83A1AE287A69E3"/>
                </w:placeholder>
              </w:sdtPr>
              <w:sdtEndPr>
                <w:rPr>
                  <w:rStyle w:val="ContentBodyChar"/>
                </w:rPr>
              </w:sdtEndPr>
              <w:sdtContent>
                <w:r>
                  <w:rPr>
                    <w:rStyle w:val="ContentBodyChar"/>
                    <w:b w:val="0"/>
                    <w:i/>
                    <w:color w:val="auto"/>
                    <w:sz w:val="22"/>
                  </w:rPr>
                  <w:t>Managua, Nicaragua</w:t>
                </w:r>
              </w:sdtContent>
            </w:sdt>
          </w:p>
          <w:p w:rsidR="00523624" w:rsidRDefault="00523624" w:rsidP="00523624">
            <w:pPr>
              <w:rPr>
                <w:rStyle w:val="ContentBodyChar"/>
                <w:i/>
                <w:color w:val="auto"/>
                <w:szCs w:val="20"/>
              </w:rPr>
            </w:pPr>
            <w:proofErr w:type="spellStart"/>
            <w:r>
              <w:rPr>
                <w:rStyle w:val="ContentBodyChar"/>
                <w:i/>
                <w:color w:val="auto"/>
                <w:szCs w:val="20"/>
              </w:rPr>
              <w:t>Tesoros</w:t>
            </w:r>
            <w:proofErr w:type="spellEnd"/>
            <w:r>
              <w:rPr>
                <w:rStyle w:val="ContentBodyChar"/>
                <w:i/>
                <w:color w:val="auto"/>
                <w:szCs w:val="20"/>
              </w:rPr>
              <w:t xml:space="preserve"> de Dios provides therapies and education to children with intellectual and developmental disabilities in the city of Managua</w:t>
            </w:r>
          </w:p>
          <w:p w:rsidR="00523624" w:rsidRDefault="00523624" w:rsidP="00523624">
            <w:pPr>
              <w:pStyle w:val="ListParagraph"/>
              <w:numPr>
                <w:ilvl w:val="0"/>
                <w:numId w:val="7"/>
              </w:numPr>
            </w:pPr>
            <w:r>
              <w:t xml:space="preserve">Will gain an understanding of international disability efforts and international genetic services </w:t>
            </w:r>
          </w:p>
          <w:p w:rsidR="006109FE" w:rsidRDefault="006109FE" w:rsidP="00523624">
            <w:pPr>
              <w:pStyle w:val="ListParagraph"/>
              <w:numPr>
                <w:ilvl w:val="0"/>
                <w:numId w:val="7"/>
              </w:numPr>
            </w:pPr>
            <w:r>
              <w:t>Will develop my ability to explain complex genetic information simply across language and cultural barriers</w:t>
            </w:r>
          </w:p>
          <w:p w:rsidR="00523624" w:rsidRDefault="006109FE" w:rsidP="00523624">
            <w:pPr>
              <w:pStyle w:val="ListParagraph"/>
              <w:numPr>
                <w:ilvl w:val="0"/>
                <w:numId w:val="7"/>
              </w:numPr>
            </w:pPr>
            <w:r>
              <w:t>Will gather insight on outreach processes and development of services and efforts to provide help to those outside our own systems</w:t>
            </w:r>
          </w:p>
          <w:p w:rsidR="00523624" w:rsidRPr="00087084" w:rsidRDefault="00523624" w:rsidP="00523624"/>
          <w:p w:rsidR="00523624" w:rsidRDefault="00523624" w:rsidP="00523624">
            <w:pPr>
              <w:pStyle w:val="ContentBodyBold"/>
              <w:rPr>
                <w:rStyle w:val="ContentBodyChar"/>
                <w:color w:val="auto"/>
                <w:sz w:val="22"/>
              </w:rPr>
            </w:pPr>
            <w:r>
              <w:rPr>
                <w:color w:val="auto"/>
                <w:sz w:val="22"/>
              </w:rPr>
              <w:t>Myriad Genetic Counseling Internship                                               August 8-10, 2016</w:t>
            </w:r>
            <w:r w:rsidRPr="00110283">
              <w:rPr>
                <w:rStyle w:val="ContentBodyChar"/>
                <w:color w:val="auto"/>
                <w:sz w:val="22"/>
              </w:rPr>
              <w:t xml:space="preserve"> </w:t>
            </w:r>
            <w:sdt>
              <w:sdtPr>
                <w:rPr>
                  <w:rStyle w:val="ContentBodyChar"/>
                  <w:b w:val="0"/>
                  <w:color w:val="auto"/>
                  <w:sz w:val="22"/>
                </w:rPr>
                <w:id w:val="-1468114428"/>
                <w:placeholder>
                  <w:docPart w:val="78F08082E8C6438AB49246BB9AD9666B"/>
                </w:placeholder>
              </w:sdtPr>
              <w:sdtEndPr>
                <w:rPr>
                  <w:rStyle w:val="ContentBodyChar"/>
                </w:rPr>
              </w:sdtEndPr>
              <w:sdtContent>
                <w:r>
                  <w:rPr>
                    <w:rStyle w:val="ContentBodyChar"/>
                    <w:b w:val="0"/>
                    <w:color w:val="auto"/>
                    <w:sz w:val="22"/>
                  </w:rPr>
                  <w:t>Myriad Genetics;</w:t>
                </w:r>
              </w:sdtContent>
            </w:sdt>
            <w:r w:rsidRPr="005A44E2">
              <w:rPr>
                <w:b w:val="0"/>
              </w:rPr>
              <w:t xml:space="preserve"> </w:t>
            </w:r>
            <w:sdt>
              <w:sdtPr>
                <w:rPr>
                  <w:rStyle w:val="ContentBodyChar"/>
                  <w:b w:val="0"/>
                  <w:color w:val="auto"/>
                  <w:sz w:val="22"/>
                </w:rPr>
                <w:id w:val="-1802308532"/>
                <w:placeholder>
                  <w:docPart w:val="3C5E7E3C289C4B35A54A501C7050C2A9"/>
                </w:placeholder>
              </w:sdtPr>
              <w:sdtEndPr>
                <w:rPr>
                  <w:rStyle w:val="ContentBodyChar"/>
                </w:rPr>
              </w:sdtEndPr>
              <w:sdtContent>
                <w:r>
                  <w:rPr>
                    <w:rStyle w:val="ContentBodyChar"/>
                    <w:b w:val="0"/>
                    <w:i/>
                    <w:color w:val="auto"/>
                    <w:sz w:val="22"/>
                  </w:rPr>
                  <w:t>Salt Lake City, Utah</w:t>
                </w:r>
              </w:sdtContent>
            </w:sdt>
          </w:p>
          <w:p w:rsidR="00523624" w:rsidRDefault="00523624" w:rsidP="00523624">
            <w:pPr>
              <w:pStyle w:val="ListParagraph"/>
              <w:numPr>
                <w:ilvl w:val="0"/>
                <w:numId w:val="7"/>
              </w:numPr>
            </w:pPr>
            <w:r>
              <w:t>Discussed variant interpretation and impact of lab discrepancies on clinical practice</w:t>
            </w:r>
          </w:p>
          <w:p w:rsidR="00523624" w:rsidRDefault="00523624" w:rsidP="00523624">
            <w:pPr>
              <w:pStyle w:val="ListParagraph"/>
              <w:numPr>
                <w:ilvl w:val="0"/>
                <w:numId w:val="7"/>
              </w:numPr>
            </w:pPr>
            <w:r>
              <w:t>Identified oncology testing strategies and discussed benefits and limitations of each</w:t>
            </w:r>
          </w:p>
          <w:p w:rsidR="00523624" w:rsidRPr="005A44E2" w:rsidRDefault="00523624" w:rsidP="00523624">
            <w:pPr>
              <w:pStyle w:val="ListParagraph"/>
              <w:numPr>
                <w:ilvl w:val="0"/>
                <w:numId w:val="7"/>
              </w:numPr>
            </w:pPr>
            <w:r>
              <w:t>Analyzed roles of genetic counselors outside of clinical practice and how that impacts our field as a whole</w:t>
            </w:r>
          </w:p>
          <w:p w:rsidR="006B74D1" w:rsidRPr="004C530E" w:rsidRDefault="002064BA" w:rsidP="004C530E">
            <w:pPr>
              <w:pStyle w:val="ContentBodyBold"/>
              <w:tabs>
                <w:tab w:val="left" w:pos="5895"/>
              </w:tabs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ab/>
            </w:r>
          </w:p>
          <w:p w:rsidR="006B74D1" w:rsidRPr="00110283" w:rsidRDefault="007C0311" w:rsidP="006B74D1">
            <w:pPr>
              <w:pStyle w:val="ContentBodyBold"/>
              <w:rPr>
                <w:sz w:val="22"/>
              </w:rPr>
            </w:pPr>
            <w:r>
              <w:rPr>
                <w:sz w:val="22"/>
              </w:rPr>
              <w:t xml:space="preserve">Program Coordinator, </w:t>
            </w:r>
            <w:r w:rsidR="006B74D1">
              <w:rPr>
                <w:sz w:val="22"/>
              </w:rPr>
              <w:t>Partners in Policymaking</w:t>
            </w:r>
            <w:r>
              <w:rPr>
                <w:sz w:val="22"/>
              </w:rPr>
              <w:t xml:space="preserve">                         </w:t>
            </w:r>
            <w:r w:rsidR="006B74D1">
              <w:rPr>
                <w:sz w:val="22"/>
              </w:rPr>
              <w:t xml:space="preserve"> August 2013-June 2014</w:t>
            </w:r>
          </w:p>
          <w:p w:rsidR="006B74D1" w:rsidRPr="00110283" w:rsidRDefault="00221E07" w:rsidP="006B74D1">
            <w:pPr>
              <w:pStyle w:val="ContentBodyBold"/>
              <w:rPr>
                <w:b w:val="0"/>
                <w:color w:val="auto"/>
                <w:sz w:val="22"/>
              </w:rPr>
            </w:pPr>
            <w:sdt>
              <w:sdtPr>
                <w:rPr>
                  <w:rStyle w:val="ContentBodyChar"/>
                  <w:b w:val="0"/>
                  <w:color w:val="auto"/>
                  <w:sz w:val="22"/>
                </w:rPr>
                <w:id w:val="5444239"/>
                <w:placeholder>
                  <w:docPart w:val="83A2A2C5AFE0464F8D1A215D9B47AB76"/>
                </w:placeholder>
              </w:sdtPr>
              <w:sdtEndPr>
                <w:rPr>
                  <w:rStyle w:val="ContentBodyChar"/>
                </w:rPr>
              </w:sdtEndPr>
              <w:sdtContent>
                <w:r w:rsidR="006B74D1">
                  <w:rPr>
                    <w:rStyle w:val="ContentBodyChar"/>
                    <w:b w:val="0"/>
                    <w:color w:val="auto"/>
                    <w:sz w:val="22"/>
                  </w:rPr>
                  <w:t>The Arc of Greater Cleveland</w:t>
                </w:r>
              </w:sdtContent>
            </w:sdt>
            <w:r w:rsidR="006B74D1">
              <w:rPr>
                <w:b w:val="0"/>
                <w:color w:val="auto"/>
                <w:sz w:val="22"/>
              </w:rPr>
              <w:t xml:space="preserve">; </w:t>
            </w:r>
            <w:r w:rsidR="006B74D1" w:rsidRPr="00CE6638">
              <w:rPr>
                <w:b w:val="0"/>
                <w:i/>
                <w:color w:val="auto"/>
                <w:sz w:val="22"/>
              </w:rPr>
              <w:t>Cleveland, Ohio</w:t>
            </w:r>
          </w:p>
          <w:p w:rsidR="006B74D1" w:rsidRPr="0031496D" w:rsidRDefault="006B74D1" w:rsidP="006B74D1">
            <w:pPr>
              <w:pStyle w:val="ContentBodyBold"/>
              <w:rPr>
                <w:b w:val="0"/>
                <w:i/>
                <w:color w:val="auto"/>
                <w:szCs w:val="20"/>
              </w:rPr>
            </w:pPr>
            <w:r>
              <w:rPr>
                <w:b w:val="0"/>
                <w:i/>
                <w:color w:val="auto"/>
                <w:szCs w:val="20"/>
              </w:rPr>
              <w:t>Nonprofit organization aimed at helping parents of children with disabilities and individuals with disabilities advocate for themselves</w:t>
            </w:r>
            <w:r w:rsidR="00891BCA">
              <w:rPr>
                <w:b w:val="0"/>
                <w:i/>
                <w:color w:val="auto"/>
                <w:szCs w:val="20"/>
              </w:rPr>
              <w:t xml:space="preserve"> while building </w:t>
            </w:r>
            <w:r>
              <w:rPr>
                <w:b w:val="0"/>
                <w:i/>
                <w:color w:val="auto"/>
                <w:szCs w:val="20"/>
              </w:rPr>
              <w:t xml:space="preserve">relationships with their </w:t>
            </w:r>
            <w:r w:rsidR="00891BCA">
              <w:rPr>
                <w:b w:val="0"/>
                <w:i/>
                <w:color w:val="auto"/>
                <w:szCs w:val="20"/>
              </w:rPr>
              <w:t>legal, communal</w:t>
            </w:r>
            <w:r>
              <w:rPr>
                <w:b w:val="0"/>
                <w:i/>
                <w:color w:val="auto"/>
                <w:szCs w:val="20"/>
              </w:rPr>
              <w:t>,</w:t>
            </w:r>
            <w:r w:rsidR="00891BCA">
              <w:rPr>
                <w:b w:val="0"/>
                <w:i/>
                <w:color w:val="auto"/>
                <w:szCs w:val="20"/>
              </w:rPr>
              <w:t xml:space="preserve"> and educationa</w:t>
            </w:r>
            <w:r>
              <w:rPr>
                <w:b w:val="0"/>
                <w:i/>
                <w:color w:val="auto"/>
                <w:szCs w:val="20"/>
              </w:rPr>
              <w:t>l systems.</w:t>
            </w:r>
          </w:p>
          <w:p w:rsidR="006B74D1" w:rsidRDefault="006B74D1" w:rsidP="006B74D1">
            <w:pPr>
              <w:pStyle w:val="ContentBodyBold"/>
              <w:numPr>
                <w:ilvl w:val="0"/>
                <w:numId w:val="5"/>
              </w:numPr>
              <w:rPr>
                <w:b w:val="0"/>
                <w:color w:val="auto"/>
                <w:sz w:val="22"/>
              </w:rPr>
            </w:pPr>
            <w:r>
              <w:rPr>
                <w:b w:val="0"/>
                <w:color w:val="auto"/>
                <w:sz w:val="22"/>
              </w:rPr>
              <w:t>Advocated for the needs of children and adults with developmental disabilities</w:t>
            </w:r>
          </w:p>
          <w:p w:rsidR="006B74D1" w:rsidRDefault="006B74D1" w:rsidP="006B74D1">
            <w:pPr>
              <w:pStyle w:val="ContentBodyBold"/>
              <w:numPr>
                <w:ilvl w:val="0"/>
                <w:numId w:val="5"/>
              </w:numPr>
              <w:rPr>
                <w:b w:val="0"/>
                <w:color w:val="auto"/>
                <w:sz w:val="22"/>
              </w:rPr>
            </w:pPr>
            <w:r>
              <w:rPr>
                <w:b w:val="0"/>
                <w:color w:val="auto"/>
                <w:sz w:val="22"/>
              </w:rPr>
              <w:t xml:space="preserve">Aided individuals in </w:t>
            </w:r>
            <w:r w:rsidR="009C0182">
              <w:rPr>
                <w:b w:val="0"/>
                <w:color w:val="auto"/>
                <w:sz w:val="22"/>
              </w:rPr>
              <w:t>develop</w:t>
            </w:r>
            <w:r>
              <w:rPr>
                <w:b w:val="0"/>
                <w:color w:val="auto"/>
                <w:sz w:val="22"/>
              </w:rPr>
              <w:t>ing their own advocacy strengths</w:t>
            </w:r>
          </w:p>
          <w:p w:rsidR="006B74D1" w:rsidRDefault="006B74D1" w:rsidP="007C0311">
            <w:pPr>
              <w:pStyle w:val="ContentBodyBold"/>
              <w:numPr>
                <w:ilvl w:val="0"/>
                <w:numId w:val="5"/>
              </w:numPr>
              <w:rPr>
                <w:b w:val="0"/>
                <w:color w:val="auto"/>
                <w:sz w:val="22"/>
              </w:rPr>
            </w:pPr>
            <w:r>
              <w:rPr>
                <w:b w:val="0"/>
                <w:color w:val="auto"/>
                <w:sz w:val="22"/>
              </w:rPr>
              <w:t xml:space="preserve">Administered the Cleveland Partners in Policymaking program by discussing and encouraging participation </w:t>
            </w:r>
            <w:r w:rsidR="007C0311">
              <w:rPr>
                <w:b w:val="0"/>
                <w:color w:val="auto"/>
                <w:sz w:val="22"/>
              </w:rPr>
              <w:t>in</w:t>
            </w:r>
            <w:r>
              <w:rPr>
                <w:b w:val="0"/>
                <w:color w:val="auto"/>
                <w:sz w:val="22"/>
              </w:rPr>
              <w:t xml:space="preserve"> advocacy on an individual basis </w:t>
            </w:r>
          </w:p>
          <w:p w:rsidR="00DA3AAA" w:rsidRPr="006B74D1" w:rsidRDefault="00DA3AAA" w:rsidP="00DA3AAA">
            <w:pPr>
              <w:pStyle w:val="ContentBodyBold"/>
              <w:ind w:left="720"/>
              <w:rPr>
                <w:b w:val="0"/>
                <w:color w:val="auto"/>
                <w:sz w:val="22"/>
              </w:rPr>
            </w:pPr>
          </w:p>
        </w:tc>
      </w:tr>
      <w:tr w:rsidR="007B48F4" w:rsidRPr="00ED4333" w:rsidTr="00A840F1">
        <w:sdt>
          <w:sdtPr>
            <w:rPr>
              <w:color w:val="auto"/>
            </w:rPr>
            <w:id w:val="-44752206"/>
            <w:placeholder>
              <w:docPart w:val="25C51719C4EE459F843F890E9CF41BD6"/>
            </w:placeholder>
          </w:sdtPr>
          <w:sdtEndPr/>
          <w:sdtContent>
            <w:tc>
              <w:tcPr>
                <w:tcW w:w="858" w:type="pct"/>
                <w:tcBorders>
                  <w:top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7B48F4" w:rsidRDefault="004C530E" w:rsidP="004C530E">
                <w:pPr>
                  <w:pStyle w:val="ContentHeading"/>
                  <w:jc w:val="left"/>
                  <w:rPr>
                    <w:color w:val="auto"/>
                  </w:rPr>
                </w:pPr>
                <w:r>
                  <w:rPr>
                    <w:color w:val="auto"/>
                  </w:rPr>
                  <w:t>Teaching Experience</w:t>
                </w:r>
              </w:p>
            </w:tc>
          </w:sdtContent>
        </w:sdt>
        <w:tc>
          <w:tcPr>
            <w:tcW w:w="4142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4C530E" w:rsidRDefault="004C530E" w:rsidP="004C530E">
            <w:pPr>
              <w:pStyle w:val="ContentBodyBold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Psychology Instructor                                                                             June/July 2014, 2015</w:t>
            </w:r>
          </w:p>
          <w:p w:rsidR="004C530E" w:rsidRDefault="00221E07" w:rsidP="004C530E">
            <w:pPr>
              <w:pStyle w:val="ContentBodyBold"/>
              <w:rPr>
                <w:rStyle w:val="ContentBodyChar"/>
                <w:color w:val="auto"/>
                <w:sz w:val="22"/>
              </w:rPr>
            </w:pPr>
            <w:sdt>
              <w:sdtPr>
                <w:rPr>
                  <w:rStyle w:val="ContentBodyChar"/>
                  <w:b w:val="0"/>
                  <w:color w:val="auto"/>
                  <w:sz w:val="22"/>
                </w:rPr>
                <w:id w:val="679094442"/>
                <w:placeholder>
                  <w:docPart w:val="C4BA431B83E048F69098996B62594ADA"/>
                </w:placeholder>
              </w:sdtPr>
              <w:sdtEndPr>
                <w:rPr>
                  <w:rStyle w:val="ContentBodyChar"/>
                </w:rPr>
              </w:sdtEndPr>
              <w:sdtContent>
                <w:r w:rsidR="004C530E">
                  <w:rPr>
                    <w:rStyle w:val="ContentBodyChar"/>
                    <w:b w:val="0"/>
                    <w:color w:val="auto"/>
                    <w:sz w:val="22"/>
                  </w:rPr>
                  <w:t>Summer Discovery;</w:t>
                </w:r>
              </w:sdtContent>
            </w:sdt>
            <w:r w:rsidR="004C530E" w:rsidRPr="005A44E2">
              <w:rPr>
                <w:b w:val="0"/>
              </w:rPr>
              <w:t xml:space="preserve"> </w:t>
            </w:r>
            <w:sdt>
              <w:sdtPr>
                <w:rPr>
                  <w:rStyle w:val="ContentBodyChar"/>
                  <w:b w:val="0"/>
                  <w:color w:val="auto"/>
                  <w:sz w:val="22"/>
                </w:rPr>
                <w:id w:val="1061282538"/>
                <w:placeholder>
                  <w:docPart w:val="ECDE9C1DFEF5450C9957DBCDB003F14A"/>
                </w:placeholder>
              </w:sdtPr>
              <w:sdtEndPr>
                <w:rPr>
                  <w:rStyle w:val="ContentBodyChar"/>
                </w:rPr>
              </w:sdtEndPr>
              <w:sdtContent>
                <w:r w:rsidR="004C530E">
                  <w:rPr>
                    <w:rStyle w:val="ContentBodyChar"/>
                    <w:b w:val="0"/>
                    <w:i/>
                    <w:color w:val="auto"/>
                    <w:sz w:val="22"/>
                  </w:rPr>
                  <w:t>Ann Arbor, Michigan</w:t>
                </w:r>
              </w:sdtContent>
            </w:sdt>
          </w:p>
          <w:p w:rsidR="004C530E" w:rsidRPr="006B74D1" w:rsidRDefault="004C530E" w:rsidP="004C530E">
            <w:pPr>
              <w:rPr>
                <w:i/>
                <w:sz w:val="20"/>
                <w:szCs w:val="20"/>
              </w:rPr>
            </w:pPr>
            <w:r>
              <w:rPr>
                <w:rStyle w:val="ContentBodyChar"/>
                <w:i/>
                <w:color w:val="auto"/>
                <w:szCs w:val="20"/>
              </w:rPr>
              <w:t>An 8 week summer camp for high school students earning college credits. Courses are 20 hours a week with activities during evenings and weekends.</w:t>
            </w:r>
          </w:p>
          <w:p w:rsidR="004C530E" w:rsidRDefault="004C530E" w:rsidP="004C530E">
            <w:pPr>
              <w:pStyle w:val="ListParagraph"/>
              <w:numPr>
                <w:ilvl w:val="0"/>
                <w:numId w:val="7"/>
              </w:numPr>
            </w:pPr>
            <w:r>
              <w:t xml:space="preserve">Designed and taught an introductory psychology course </w:t>
            </w:r>
          </w:p>
          <w:p w:rsidR="004C530E" w:rsidRDefault="004C530E" w:rsidP="004C530E">
            <w:pPr>
              <w:pStyle w:val="ListParagraph"/>
              <w:numPr>
                <w:ilvl w:val="0"/>
                <w:numId w:val="7"/>
              </w:numPr>
            </w:pPr>
            <w:r>
              <w:t>Developed group projects and individual assignments to optimize learning</w:t>
            </w:r>
          </w:p>
          <w:p w:rsidR="006109FE" w:rsidRDefault="006109FE" w:rsidP="004C530E"/>
          <w:p w:rsidR="004C530E" w:rsidRPr="008530B3" w:rsidRDefault="004C530E" w:rsidP="004C530E">
            <w:pPr>
              <w:pStyle w:val="ContentBody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Physiology Teaching Assistant                                                       August 2011 – May 2013</w:t>
            </w:r>
          </w:p>
          <w:p w:rsidR="004C530E" w:rsidRDefault="004C530E" w:rsidP="004C530E">
            <w:pPr>
              <w:pStyle w:val="ContentBody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The Ohio State University</w:t>
            </w:r>
          </w:p>
          <w:p w:rsidR="004C530E" w:rsidRDefault="004C530E" w:rsidP="004C530E">
            <w:pPr>
              <w:pStyle w:val="ListParagraph"/>
              <w:numPr>
                <w:ilvl w:val="0"/>
                <w:numId w:val="7"/>
              </w:numPr>
            </w:pPr>
            <w:r>
              <w:t>Held review sessions for 10-50 students at a time</w:t>
            </w:r>
          </w:p>
          <w:p w:rsidR="004C530E" w:rsidRDefault="004C530E" w:rsidP="004C530E">
            <w:pPr>
              <w:pStyle w:val="BulletedList"/>
              <w:numPr>
                <w:ilvl w:val="0"/>
                <w:numId w:val="7"/>
              </w:numPr>
            </w:pPr>
            <w:r>
              <w:t>Helped students review and learn material</w:t>
            </w:r>
            <w:r w:rsidR="007C0311">
              <w:t xml:space="preserve"> through lecture, group work, verbal and visual exercises</w:t>
            </w:r>
          </w:p>
          <w:p w:rsidR="007B48F4" w:rsidRDefault="007B48F4" w:rsidP="00A840F1">
            <w:pPr>
              <w:rPr>
                <w:b/>
              </w:rPr>
            </w:pPr>
          </w:p>
          <w:p w:rsidR="004C1E1D" w:rsidRDefault="004C1E1D" w:rsidP="00A840F1">
            <w:pPr>
              <w:rPr>
                <w:b/>
              </w:rPr>
            </w:pPr>
          </w:p>
          <w:p w:rsidR="004C1E1D" w:rsidRDefault="004C1E1D" w:rsidP="00A840F1">
            <w:pPr>
              <w:rPr>
                <w:b/>
              </w:rPr>
            </w:pPr>
          </w:p>
          <w:p w:rsidR="004C1E1D" w:rsidRPr="00ED4333" w:rsidRDefault="004C1E1D" w:rsidP="00A840F1">
            <w:pPr>
              <w:rPr>
                <w:b/>
              </w:rPr>
            </w:pPr>
          </w:p>
        </w:tc>
      </w:tr>
      <w:tr w:rsidR="00ED4333" w:rsidRPr="00ED4333" w:rsidTr="00BE5C6F">
        <w:sdt>
          <w:sdtPr>
            <w:rPr>
              <w:color w:val="auto"/>
            </w:rPr>
            <w:id w:val="5444174"/>
            <w:placeholder>
              <w:docPart w:val="EB127EE9F19748F984B96D63BB4B50BB"/>
            </w:placeholder>
          </w:sdtPr>
          <w:sdtEndPr/>
          <w:sdtContent>
            <w:tc>
              <w:tcPr>
                <w:tcW w:w="858" w:type="pct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910CBB" w:rsidRPr="00ED4333" w:rsidRDefault="00110283" w:rsidP="00110283">
                <w:pPr>
                  <w:pStyle w:val="ContentHeading"/>
                  <w:jc w:val="left"/>
                  <w:rPr>
                    <w:color w:val="auto"/>
                  </w:rPr>
                </w:pPr>
                <w:r>
                  <w:rPr>
                    <w:color w:val="auto"/>
                  </w:rPr>
                  <w:t>Leadership Experience</w:t>
                </w:r>
              </w:p>
            </w:tc>
          </w:sdtContent>
        </w:sdt>
        <w:tc>
          <w:tcPr>
            <w:tcW w:w="4142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CE6638" w:rsidRDefault="00CE6638" w:rsidP="00CE6638">
            <w:pPr>
              <w:pStyle w:val="BulletedList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r>
              <w:rPr>
                <w:b/>
              </w:rPr>
              <w:t>HSGA Representative                                                                          August 2015 – Present</w:t>
            </w:r>
          </w:p>
          <w:p w:rsidR="00CE6638" w:rsidRDefault="00CE6638" w:rsidP="00CE6638">
            <w:pPr>
              <w:pStyle w:val="BulletedList"/>
              <w:numPr>
                <w:ilvl w:val="0"/>
                <w:numId w:val="0"/>
              </w:numPr>
              <w:ind w:left="360" w:hanging="360"/>
            </w:pPr>
            <w:r>
              <w:t>Health Sciences Graduate Association (HSGA)</w:t>
            </w:r>
          </w:p>
          <w:p w:rsidR="00CE6638" w:rsidRDefault="00CE6638" w:rsidP="00CE6638">
            <w:pPr>
              <w:pStyle w:val="BulletedList"/>
              <w:numPr>
                <w:ilvl w:val="0"/>
                <w:numId w:val="0"/>
              </w:numPr>
            </w:pPr>
            <w:r>
              <w:t xml:space="preserve">University of Cincinnati College of Medicine; </w:t>
            </w:r>
            <w:r w:rsidRPr="00CB5A2A">
              <w:rPr>
                <w:i/>
              </w:rPr>
              <w:t>Cincinnati, OH</w:t>
            </w:r>
          </w:p>
          <w:p w:rsidR="00CE6638" w:rsidRPr="00AD11FE" w:rsidRDefault="00CE6638" w:rsidP="00CE6638">
            <w:pPr>
              <w:pStyle w:val="BulletedList"/>
              <w:numPr>
                <w:ilvl w:val="0"/>
                <w:numId w:val="0"/>
              </w:numPr>
              <w:rPr>
                <w:rFonts w:cs="Helvetica"/>
                <w:i/>
                <w:sz w:val="20"/>
                <w:szCs w:val="20"/>
                <w:shd w:val="clear" w:color="auto" w:fill="FFFFFF"/>
              </w:rPr>
            </w:pPr>
            <w:r w:rsidRPr="00AD11FE">
              <w:rPr>
                <w:rFonts w:cs="Arial"/>
                <w:i/>
                <w:sz w:val="20"/>
                <w:szCs w:val="20"/>
                <w:shd w:val="clear" w:color="auto" w:fill="FFFFFF"/>
              </w:rPr>
              <w:t xml:space="preserve">Student organization </w:t>
            </w:r>
            <w:r w:rsidR="007C0311">
              <w:rPr>
                <w:rFonts w:cs="Arial"/>
                <w:i/>
                <w:sz w:val="20"/>
                <w:szCs w:val="20"/>
                <w:shd w:val="clear" w:color="auto" w:fill="FFFFFF"/>
              </w:rPr>
              <w:t>that serves g</w:t>
            </w:r>
            <w:r w:rsidRPr="00AD11FE">
              <w:rPr>
                <w:rFonts w:cs="Arial"/>
                <w:i/>
                <w:sz w:val="20"/>
                <w:szCs w:val="20"/>
                <w:shd w:val="clear" w:color="auto" w:fill="FFFFFF"/>
              </w:rPr>
              <w:t>raduate students in the Colleges of Medicine and Pharmacy</w:t>
            </w:r>
          </w:p>
          <w:p w:rsidR="00CE6638" w:rsidRDefault="00CE6638" w:rsidP="00CE6638">
            <w:pPr>
              <w:pStyle w:val="BulletedList"/>
              <w:numPr>
                <w:ilvl w:val="0"/>
                <w:numId w:val="15"/>
              </w:numPr>
            </w:pPr>
            <w:r>
              <w:t xml:space="preserve">Provide input from Genetic Counseling Graduate Students to make the graduate student experience </w:t>
            </w:r>
            <w:r w:rsidR="007C0311">
              <w:t>most beneficial</w:t>
            </w:r>
          </w:p>
          <w:p w:rsidR="007C0311" w:rsidRDefault="007C0311" w:rsidP="00CE6638">
            <w:pPr>
              <w:pStyle w:val="BulletedList"/>
              <w:numPr>
                <w:ilvl w:val="0"/>
                <w:numId w:val="15"/>
              </w:numPr>
            </w:pPr>
            <w:r>
              <w:t xml:space="preserve">Facilitate leadership development activities during monthly meetings </w:t>
            </w:r>
          </w:p>
          <w:p w:rsidR="00DA3AAA" w:rsidRPr="006109FE" w:rsidRDefault="007C0311" w:rsidP="006109FE">
            <w:pPr>
              <w:pStyle w:val="BulletedList"/>
              <w:numPr>
                <w:ilvl w:val="0"/>
                <w:numId w:val="15"/>
              </w:numPr>
              <w:rPr>
                <w:b/>
              </w:rPr>
            </w:pPr>
            <w:r>
              <w:t>Coordinate</w:t>
            </w:r>
            <w:r w:rsidR="00CE6638">
              <w:t xml:space="preserve"> reimbursement process for 2</w:t>
            </w:r>
            <w:r w:rsidR="00CE6638" w:rsidRPr="00D31A4D">
              <w:rPr>
                <w:vertAlign w:val="superscript"/>
              </w:rPr>
              <w:t>nd</w:t>
            </w:r>
            <w:r w:rsidR="00CE6638">
              <w:t xml:space="preserve"> years’ conference travel grants</w:t>
            </w:r>
          </w:p>
          <w:p w:rsidR="00DA3AAA" w:rsidRDefault="00DA3AAA" w:rsidP="00CE6638">
            <w:pPr>
              <w:pStyle w:val="BulletedList"/>
              <w:numPr>
                <w:ilvl w:val="0"/>
                <w:numId w:val="0"/>
              </w:numPr>
              <w:rPr>
                <w:b/>
              </w:rPr>
            </w:pPr>
          </w:p>
          <w:p w:rsidR="00781675" w:rsidRDefault="00573C4D" w:rsidP="00CE6638">
            <w:pPr>
              <w:pStyle w:val="BulletedLis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Director of High School Engagement                           </w:t>
            </w:r>
            <w:r w:rsidR="0007400E">
              <w:rPr>
                <w:b/>
              </w:rPr>
              <w:t xml:space="preserve">                        May 2011</w:t>
            </w:r>
            <w:r>
              <w:rPr>
                <w:b/>
              </w:rPr>
              <w:t>-May 2013</w:t>
            </w:r>
          </w:p>
          <w:p w:rsidR="00781675" w:rsidRDefault="00573C4D" w:rsidP="00781675">
            <w:pPr>
              <w:pStyle w:val="BulletedList"/>
              <w:numPr>
                <w:ilvl w:val="0"/>
                <w:numId w:val="0"/>
              </w:numPr>
              <w:ind w:left="360" w:hanging="360"/>
            </w:pPr>
            <w:proofErr w:type="spellStart"/>
            <w:r>
              <w:t>BuckeyeThon</w:t>
            </w:r>
            <w:proofErr w:type="spellEnd"/>
          </w:p>
          <w:p w:rsidR="00781675" w:rsidRDefault="00573C4D" w:rsidP="00A0755D">
            <w:pPr>
              <w:pStyle w:val="BulletedList"/>
              <w:numPr>
                <w:ilvl w:val="0"/>
                <w:numId w:val="0"/>
              </w:numPr>
              <w:ind w:left="360" w:hanging="360"/>
            </w:pPr>
            <w:r>
              <w:t>The Ohio State University</w:t>
            </w:r>
            <w:r w:rsidR="00A0755D">
              <w:t xml:space="preserve">; </w:t>
            </w:r>
            <w:r w:rsidR="00A0755D" w:rsidRPr="00A0755D">
              <w:rPr>
                <w:i/>
              </w:rPr>
              <w:t>Columbus, Ohio</w:t>
            </w:r>
          </w:p>
          <w:p w:rsidR="00781675" w:rsidRDefault="00573C4D" w:rsidP="000136AD">
            <w:pPr>
              <w:pStyle w:val="BulletedList"/>
              <w:numPr>
                <w:ilvl w:val="0"/>
                <w:numId w:val="0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 student organization aimed at raising money for Nationwide Children’s Hospital which has raised over 4 mill</w:t>
            </w:r>
            <w:r w:rsidR="00CE6638">
              <w:rPr>
                <w:i/>
                <w:sz w:val="20"/>
                <w:szCs w:val="20"/>
              </w:rPr>
              <w:t>ion dollars in the last 5 years</w:t>
            </w:r>
          </w:p>
          <w:p w:rsidR="00AD1AB3" w:rsidRDefault="00573C4D" w:rsidP="00BB04FB">
            <w:pPr>
              <w:pStyle w:val="BulletedList"/>
              <w:numPr>
                <w:ilvl w:val="0"/>
                <w:numId w:val="16"/>
              </w:numPr>
            </w:pPr>
            <w:r>
              <w:t>Mentored 4 students in leading dance marathons at their own high schools</w:t>
            </w:r>
          </w:p>
          <w:p w:rsidR="00AD1AB3" w:rsidRDefault="00F67C1F" w:rsidP="00BB04FB">
            <w:pPr>
              <w:pStyle w:val="BulletedList"/>
              <w:numPr>
                <w:ilvl w:val="0"/>
                <w:numId w:val="16"/>
              </w:numPr>
            </w:pPr>
            <w:r>
              <w:t>Developed</w:t>
            </w:r>
            <w:r w:rsidR="00AD1AB3">
              <w:t xml:space="preserve"> </w:t>
            </w:r>
            <w:r w:rsidR="00573C4D">
              <w:t>a program and timeline so that other college students could mentor high school students in developing and executing a dance marathon</w:t>
            </w:r>
          </w:p>
          <w:p w:rsidR="00573C4D" w:rsidRDefault="007C0311" w:rsidP="00573C4D">
            <w:pPr>
              <w:pStyle w:val="BulletedList"/>
              <w:numPr>
                <w:ilvl w:val="0"/>
                <w:numId w:val="16"/>
              </w:numPr>
            </w:pPr>
            <w:r>
              <w:t>Managed</w:t>
            </w:r>
            <w:r w:rsidR="00573C4D">
              <w:t xml:space="preserve"> meetings and discussions on how to empower students to lead their own initiatives</w:t>
            </w:r>
          </w:p>
          <w:p w:rsidR="00573C4D" w:rsidRDefault="00573C4D" w:rsidP="00573C4D">
            <w:pPr>
              <w:pStyle w:val="BulletedList"/>
              <w:numPr>
                <w:ilvl w:val="0"/>
                <w:numId w:val="16"/>
              </w:numPr>
            </w:pPr>
            <w:r>
              <w:t xml:space="preserve">Represented high school students perspectives </w:t>
            </w:r>
            <w:r w:rsidR="00362867">
              <w:t>in team meetings</w:t>
            </w:r>
          </w:p>
          <w:p w:rsidR="00CE6638" w:rsidRDefault="00891BCA" w:rsidP="00DA3AAA">
            <w:pPr>
              <w:pStyle w:val="BulletedList"/>
              <w:numPr>
                <w:ilvl w:val="0"/>
                <w:numId w:val="16"/>
              </w:numPr>
            </w:pPr>
            <w:r>
              <w:t>Worked to raise over $200,000</w:t>
            </w:r>
            <w:r w:rsidR="007C0311">
              <w:t xml:space="preserve"> through</w:t>
            </w:r>
            <w:r w:rsidR="00A7786D">
              <w:t xml:space="preserve"> high schools alone</w:t>
            </w:r>
          </w:p>
          <w:p w:rsidR="00891BCA" w:rsidRDefault="00891BCA" w:rsidP="00CE6638">
            <w:pPr>
              <w:pStyle w:val="BulletedList"/>
              <w:numPr>
                <w:ilvl w:val="0"/>
                <w:numId w:val="0"/>
              </w:numPr>
              <w:ind w:left="360" w:hanging="360"/>
            </w:pPr>
          </w:p>
          <w:p w:rsidR="00CE6638" w:rsidRPr="008530B3" w:rsidRDefault="00CE6638" w:rsidP="00CE6638">
            <w:pPr>
              <w:pStyle w:val="ContentBody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Vice President                                                                       February 2011 – February 2012</w:t>
            </w:r>
          </w:p>
          <w:p w:rsidR="00CE6638" w:rsidRDefault="00CE6638" w:rsidP="00CE6638">
            <w:pPr>
              <w:pStyle w:val="ContentBody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Phi Sigma Pi, National Fraternity</w:t>
            </w:r>
          </w:p>
          <w:p w:rsidR="00CE6638" w:rsidRDefault="00CE6638" w:rsidP="00CE6638">
            <w:pPr>
              <w:pStyle w:val="BulletedList"/>
              <w:numPr>
                <w:ilvl w:val="0"/>
                <w:numId w:val="0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 academic fraternity based on the ideals of scholarship, leadership, and fellowship</w:t>
            </w:r>
          </w:p>
          <w:p w:rsidR="00CE6638" w:rsidRDefault="00CE6638" w:rsidP="00CE6638">
            <w:pPr>
              <w:pStyle w:val="ListParagraph"/>
              <w:numPr>
                <w:ilvl w:val="0"/>
                <w:numId w:val="7"/>
              </w:numPr>
            </w:pPr>
            <w:r>
              <w:t>Led weekly executive board meetings and held one-on-one peer meetings</w:t>
            </w:r>
          </w:p>
          <w:p w:rsidR="00A0755D" w:rsidRDefault="00CE6638" w:rsidP="00A0755D">
            <w:pPr>
              <w:pStyle w:val="ListParagraph"/>
              <w:numPr>
                <w:ilvl w:val="0"/>
                <w:numId w:val="7"/>
              </w:numPr>
            </w:pPr>
            <w:r>
              <w:t>Organized two retreats for professional development and leadership growth</w:t>
            </w:r>
          </w:p>
          <w:p w:rsidR="00A7786D" w:rsidRDefault="007C0311" w:rsidP="00CE6638">
            <w:pPr>
              <w:pStyle w:val="ListParagraph"/>
              <w:numPr>
                <w:ilvl w:val="0"/>
                <w:numId w:val="7"/>
              </w:numPr>
            </w:pPr>
            <w:r>
              <w:t>Generat</w:t>
            </w:r>
            <w:r w:rsidR="00A7786D">
              <w:t>ed goals and deadlines for members and chairs</w:t>
            </w:r>
          </w:p>
          <w:p w:rsidR="00A0755D" w:rsidRDefault="007C0311" w:rsidP="00CE6638">
            <w:pPr>
              <w:pStyle w:val="ListParagraph"/>
              <w:numPr>
                <w:ilvl w:val="0"/>
                <w:numId w:val="7"/>
              </w:numPr>
            </w:pPr>
            <w:r>
              <w:t>Devised</w:t>
            </w:r>
            <w:r w:rsidR="00A0755D">
              <w:t xml:space="preserve"> a quarters to semesters conversion plan for the organization</w:t>
            </w:r>
          </w:p>
          <w:p w:rsidR="00A0755D" w:rsidRDefault="00A0755D" w:rsidP="00A0755D"/>
          <w:p w:rsidR="0007400E" w:rsidRPr="008530B3" w:rsidRDefault="0007400E" w:rsidP="0007400E">
            <w:pPr>
              <w:pStyle w:val="ContentBody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Director of Recruitment                                                      February 2010 – February 2011</w:t>
            </w:r>
          </w:p>
          <w:p w:rsidR="0007400E" w:rsidRDefault="0007400E" w:rsidP="0007400E">
            <w:pPr>
              <w:pStyle w:val="ContentBody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Phi Sigma Pi, National Fraternity</w:t>
            </w:r>
          </w:p>
          <w:p w:rsidR="0007400E" w:rsidRDefault="0007400E" w:rsidP="0007400E">
            <w:pPr>
              <w:pStyle w:val="BulletedList"/>
              <w:numPr>
                <w:ilvl w:val="0"/>
                <w:numId w:val="0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 academic fraternity based on the ideals of scholarship, leadership, and fellowship</w:t>
            </w:r>
          </w:p>
          <w:p w:rsidR="0007400E" w:rsidRDefault="0007400E" w:rsidP="0007400E">
            <w:pPr>
              <w:pStyle w:val="ListParagraph"/>
              <w:numPr>
                <w:ilvl w:val="0"/>
                <w:numId w:val="7"/>
              </w:numPr>
            </w:pPr>
            <w:r>
              <w:t>Led three recruitment boards to determine entering initiates</w:t>
            </w:r>
          </w:p>
          <w:p w:rsidR="0007400E" w:rsidRDefault="0007400E" w:rsidP="0007400E">
            <w:pPr>
              <w:pStyle w:val="ListParagraph"/>
              <w:numPr>
                <w:ilvl w:val="0"/>
                <w:numId w:val="7"/>
              </w:numPr>
            </w:pPr>
            <w:r>
              <w:t>Held events for 200 students interested in the organization</w:t>
            </w:r>
          </w:p>
          <w:p w:rsidR="006109FE" w:rsidRDefault="007C0311" w:rsidP="004C1E1D">
            <w:pPr>
              <w:pStyle w:val="ListParagraph"/>
              <w:numPr>
                <w:ilvl w:val="0"/>
                <w:numId w:val="7"/>
              </w:numPr>
            </w:pPr>
            <w:r>
              <w:t>Progressed</w:t>
            </w:r>
            <w:r w:rsidR="0007400E">
              <w:t xml:space="preserve"> the organization’s branding</w:t>
            </w:r>
          </w:p>
          <w:p w:rsidR="006109FE" w:rsidRPr="00781675" w:rsidRDefault="006109FE" w:rsidP="00DA3AAA">
            <w:pPr>
              <w:pStyle w:val="ListParagraph"/>
            </w:pPr>
          </w:p>
        </w:tc>
      </w:tr>
      <w:tr w:rsidR="003A6746" w:rsidRPr="00ED4333" w:rsidTr="00D25BC8">
        <w:sdt>
          <w:sdtPr>
            <w:rPr>
              <w:color w:val="auto"/>
            </w:rPr>
            <w:id w:val="-310636589"/>
            <w:placeholder>
              <w:docPart w:val="23F74A84B35641148B5C186690ABCE02"/>
            </w:placeholder>
          </w:sdtPr>
          <w:sdtEndPr/>
          <w:sdtContent>
            <w:tc>
              <w:tcPr>
                <w:tcW w:w="858" w:type="pct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:rsidR="003A6746" w:rsidRPr="00ED4333" w:rsidRDefault="003A6746" w:rsidP="00D25BC8">
                <w:pPr>
                  <w:pStyle w:val="ContentHeading"/>
                  <w:jc w:val="left"/>
                  <w:rPr>
                    <w:color w:val="auto"/>
                  </w:rPr>
                </w:pPr>
                <w:r>
                  <w:rPr>
                    <w:color w:val="auto"/>
                  </w:rPr>
                  <w:t>Research Experience</w:t>
                </w:r>
              </w:p>
            </w:tc>
          </w:sdtContent>
        </w:sdt>
        <w:tc>
          <w:tcPr>
            <w:tcW w:w="4142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4C530E" w:rsidRDefault="004C530E" w:rsidP="004C530E">
            <w:pPr>
              <w:rPr>
                <w:b/>
              </w:rPr>
            </w:pPr>
            <w:r>
              <w:rPr>
                <w:b/>
              </w:rPr>
              <w:t xml:space="preserve">Master’s Thesis Research Project                                                          Expected April 2017 </w:t>
            </w:r>
          </w:p>
          <w:p w:rsidR="004C530E" w:rsidRPr="00CB5A2A" w:rsidRDefault="004C530E" w:rsidP="004C530E">
            <w:r>
              <w:t xml:space="preserve">University of Cincinnati/CCHMC Genetic Counseling Program; </w:t>
            </w:r>
            <w:r w:rsidRPr="00CB5A2A">
              <w:rPr>
                <w:i/>
              </w:rPr>
              <w:t>Cincinnati, Ohio</w:t>
            </w:r>
          </w:p>
          <w:p w:rsidR="004C530E" w:rsidRDefault="004C530E" w:rsidP="004C530E">
            <w:pPr>
              <w:rPr>
                <w:i/>
              </w:rPr>
            </w:pPr>
            <w:r>
              <w:t xml:space="preserve">Title: </w:t>
            </w:r>
            <w:r>
              <w:rPr>
                <w:i/>
              </w:rPr>
              <w:t>“Variations in Topological Domain Boundaries and Phenotypic Associations”</w:t>
            </w:r>
          </w:p>
          <w:p w:rsidR="004C530E" w:rsidRDefault="004C530E" w:rsidP="004C530E">
            <w:pPr>
              <w:pStyle w:val="ListParagraph"/>
              <w:numPr>
                <w:ilvl w:val="0"/>
                <w:numId w:val="2"/>
              </w:numPr>
            </w:pPr>
            <w:r>
              <w:t>Research Advisor: Kristen Sund, PhD, CGC</w:t>
            </w:r>
          </w:p>
          <w:p w:rsidR="004C530E" w:rsidRDefault="004C530E" w:rsidP="004C530E">
            <w:pPr>
              <w:pStyle w:val="ListParagraph"/>
              <w:numPr>
                <w:ilvl w:val="0"/>
                <w:numId w:val="2"/>
              </w:numPr>
            </w:pPr>
            <w:r>
              <w:t>Retrospective cytogenetics database review</w:t>
            </w:r>
          </w:p>
          <w:p w:rsidR="004C530E" w:rsidRPr="004C530E" w:rsidRDefault="004C530E" w:rsidP="004C530E">
            <w:pPr>
              <w:pStyle w:val="ListParagraph"/>
              <w:numPr>
                <w:ilvl w:val="0"/>
                <w:numId w:val="2"/>
              </w:numPr>
            </w:pPr>
            <w:r>
              <w:t>Retrospective chart review</w:t>
            </w:r>
            <w:r w:rsidR="007C0311">
              <w:t xml:space="preserve"> following database review</w:t>
            </w:r>
          </w:p>
          <w:p w:rsidR="004C530E" w:rsidRDefault="004C530E" w:rsidP="004C530E">
            <w:pPr>
              <w:pStyle w:val="ContentBodyBold"/>
              <w:rPr>
                <w:color w:val="auto"/>
                <w:sz w:val="22"/>
              </w:rPr>
            </w:pPr>
          </w:p>
          <w:p w:rsidR="004C1E1D" w:rsidRDefault="004C1E1D" w:rsidP="004C530E">
            <w:pPr>
              <w:pStyle w:val="ContentBodyBold"/>
              <w:rPr>
                <w:color w:val="auto"/>
                <w:sz w:val="22"/>
              </w:rPr>
            </w:pPr>
          </w:p>
          <w:p w:rsidR="004C1E1D" w:rsidRDefault="004C1E1D" w:rsidP="004C530E">
            <w:pPr>
              <w:pStyle w:val="ContentBodyBold"/>
              <w:rPr>
                <w:color w:val="auto"/>
                <w:sz w:val="22"/>
              </w:rPr>
            </w:pPr>
          </w:p>
          <w:p w:rsidR="004C1E1D" w:rsidRDefault="004C1E1D" w:rsidP="004C530E">
            <w:pPr>
              <w:pStyle w:val="ContentBodyBold"/>
              <w:rPr>
                <w:color w:val="auto"/>
                <w:sz w:val="22"/>
              </w:rPr>
            </w:pPr>
          </w:p>
          <w:p w:rsidR="004C530E" w:rsidRDefault="004C530E" w:rsidP="004C530E">
            <w:pPr>
              <w:pStyle w:val="ContentBodyBold"/>
              <w:rPr>
                <w:rStyle w:val="ContentBodyChar"/>
                <w:color w:val="auto"/>
                <w:sz w:val="22"/>
              </w:rPr>
            </w:pPr>
            <w:r>
              <w:rPr>
                <w:color w:val="auto"/>
                <w:sz w:val="22"/>
              </w:rPr>
              <w:lastRenderedPageBreak/>
              <w:t xml:space="preserve">Research Assistant       </w:t>
            </w:r>
            <w:r w:rsidRPr="00110283">
              <w:rPr>
                <w:color w:val="auto"/>
                <w:sz w:val="22"/>
              </w:rPr>
              <w:t xml:space="preserve">                                </w:t>
            </w:r>
            <w:r>
              <w:rPr>
                <w:color w:val="auto"/>
                <w:sz w:val="22"/>
              </w:rPr>
              <w:t xml:space="preserve">                                       June 2014-August 2015</w:t>
            </w:r>
            <w:r w:rsidRPr="00110283">
              <w:rPr>
                <w:rStyle w:val="ContentBodyChar"/>
                <w:color w:val="auto"/>
                <w:sz w:val="22"/>
              </w:rPr>
              <w:t xml:space="preserve"> </w:t>
            </w:r>
            <w:sdt>
              <w:sdtPr>
                <w:rPr>
                  <w:rStyle w:val="ContentBodyChar"/>
                  <w:b w:val="0"/>
                  <w:color w:val="auto"/>
                  <w:sz w:val="22"/>
                </w:rPr>
                <w:id w:val="5444243"/>
                <w:placeholder>
                  <w:docPart w:val="1122D7950468490BBACA34CCB75E431C"/>
                </w:placeholder>
              </w:sdtPr>
              <w:sdtEndPr>
                <w:rPr>
                  <w:rStyle w:val="ContentBodyChar"/>
                </w:rPr>
              </w:sdtEndPr>
              <w:sdtContent>
                <w:r>
                  <w:rPr>
                    <w:rStyle w:val="ContentBodyChar"/>
                    <w:b w:val="0"/>
                    <w:color w:val="auto"/>
                    <w:sz w:val="22"/>
                  </w:rPr>
                  <w:t>The Genomic Institute; The Cleveland Clinic Foundation;</w:t>
                </w:r>
              </w:sdtContent>
            </w:sdt>
            <w:r w:rsidRPr="005A44E2">
              <w:rPr>
                <w:b w:val="0"/>
              </w:rPr>
              <w:t xml:space="preserve"> </w:t>
            </w:r>
            <w:sdt>
              <w:sdtPr>
                <w:rPr>
                  <w:rStyle w:val="ContentBodyChar"/>
                  <w:b w:val="0"/>
                  <w:color w:val="auto"/>
                  <w:sz w:val="22"/>
                </w:rPr>
                <w:id w:val="5444244"/>
                <w:placeholder>
                  <w:docPart w:val="1DBEBD89125F4353ACF21A1D6596C898"/>
                </w:placeholder>
              </w:sdtPr>
              <w:sdtEndPr>
                <w:rPr>
                  <w:rStyle w:val="ContentBodyChar"/>
                </w:rPr>
              </w:sdtEndPr>
              <w:sdtContent>
                <w:r>
                  <w:rPr>
                    <w:rStyle w:val="ContentBodyChar"/>
                    <w:b w:val="0"/>
                    <w:i/>
                    <w:color w:val="auto"/>
                    <w:sz w:val="22"/>
                  </w:rPr>
                  <w:t>Cleveland, Ohio</w:t>
                </w:r>
              </w:sdtContent>
            </w:sdt>
          </w:p>
          <w:p w:rsidR="004C530E" w:rsidRPr="006B74D1" w:rsidRDefault="004C530E" w:rsidP="004C530E">
            <w:pPr>
              <w:rPr>
                <w:i/>
                <w:sz w:val="20"/>
                <w:szCs w:val="20"/>
              </w:rPr>
            </w:pPr>
            <w:r>
              <w:rPr>
                <w:rStyle w:val="ContentBodyChar"/>
                <w:i/>
                <w:color w:val="auto"/>
                <w:szCs w:val="20"/>
              </w:rPr>
              <w:t>The Center for Personalized Medicine combines clinical and research techniques to provide optimal health care and treatment</w:t>
            </w:r>
          </w:p>
          <w:p w:rsidR="004C530E" w:rsidRDefault="004C530E" w:rsidP="004C530E">
            <w:pPr>
              <w:pStyle w:val="ListParagraph"/>
              <w:numPr>
                <w:ilvl w:val="0"/>
                <w:numId w:val="7"/>
              </w:numPr>
            </w:pPr>
            <w:r>
              <w:t>Organized data collection for the PTEN mutation study</w:t>
            </w:r>
          </w:p>
          <w:p w:rsidR="004C530E" w:rsidRPr="005A44E2" w:rsidRDefault="004C530E" w:rsidP="004C530E">
            <w:pPr>
              <w:pStyle w:val="ListParagraph"/>
              <w:numPr>
                <w:ilvl w:val="0"/>
                <w:numId w:val="7"/>
              </w:numPr>
            </w:pPr>
            <w:r>
              <w:t>Analyzed data and managed the central database</w:t>
            </w:r>
          </w:p>
          <w:p w:rsidR="004C530E" w:rsidRPr="004C530E" w:rsidRDefault="004C530E" w:rsidP="00D25BC8">
            <w:pPr>
              <w:pStyle w:val="ListParagraph"/>
              <w:numPr>
                <w:ilvl w:val="0"/>
                <w:numId w:val="7"/>
              </w:numPr>
            </w:pPr>
            <w:r>
              <w:t>Sent results and discussed research opportunities with patients</w:t>
            </w:r>
          </w:p>
          <w:p w:rsidR="00DA3AAA" w:rsidRDefault="00DA3AAA" w:rsidP="004C530E"/>
          <w:p w:rsidR="00A0755D" w:rsidRDefault="00A0755D" w:rsidP="00A0755D">
            <w:pPr>
              <w:rPr>
                <w:b/>
              </w:rPr>
            </w:pPr>
            <w:r>
              <w:rPr>
                <w:b/>
              </w:rPr>
              <w:t xml:space="preserve">Undergraduate Research Project                                            </w:t>
            </w:r>
            <w:r w:rsidR="002F7F8B">
              <w:rPr>
                <w:b/>
              </w:rPr>
              <w:t xml:space="preserve">            Completed</w:t>
            </w:r>
            <w:r>
              <w:rPr>
                <w:b/>
              </w:rPr>
              <w:t xml:space="preserve"> May 2013 </w:t>
            </w:r>
          </w:p>
          <w:p w:rsidR="00A0755D" w:rsidRPr="00CB5A2A" w:rsidRDefault="00A0755D" w:rsidP="00A0755D">
            <w:r>
              <w:t xml:space="preserve">Developmental Psychology Lab, The Ohio State University; </w:t>
            </w:r>
            <w:r>
              <w:rPr>
                <w:i/>
              </w:rPr>
              <w:t>Columbus</w:t>
            </w:r>
            <w:r w:rsidRPr="00CB5A2A">
              <w:rPr>
                <w:i/>
              </w:rPr>
              <w:t>, Ohio</w:t>
            </w:r>
          </w:p>
          <w:p w:rsidR="00A0755D" w:rsidRDefault="00A0755D" w:rsidP="00A0755D">
            <w:pPr>
              <w:pStyle w:val="ListParagraph"/>
              <w:numPr>
                <w:ilvl w:val="0"/>
                <w:numId w:val="2"/>
              </w:numPr>
            </w:pPr>
            <w:r>
              <w:t xml:space="preserve">Primary Investigator: Megan </w:t>
            </w:r>
            <w:proofErr w:type="spellStart"/>
            <w:r>
              <w:t>Ferriby</w:t>
            </w:r>
            <w:proofErr w:type="spellEnd"/>
          </w:p>
          <w:p w:rsidR="00A0755D" w:rsidRDefault="00A0755D" w:rsidP="00A0755D">
            <w:pPr>
              <w:pStyle w:val="ListParagraph"/>
              <w:numPr>
                <w:ilvl w:val="0"/>
                <w:numId w:val="2"/>
              </w:numPr>
            </w:pPr>
            <w:r>
              <w:t>Recreated the Strange Situation, a classic psychology attachment study</w:t>
            </w:r>
          </w:p>
          <w:p w:rsidR="00A0755D" w:rsidRDefault="00A0755D" w:rsidP="00A0755D">
            <w:pPr>
              <w:pStyle w:val="ListParagraph"/>
              <w:numPr>
                <w:ilvl w:val="0"/>
                <w:numId w:val="2"/>
              </w:numPr>
            </w:pPr>
            <w:r>
              <w:t>Investigated the role of attachment in attention span</w:t>
            </w:r>
          </w:p>
          <w:p w:rsidR="004F3561" w:rsidRPr="001D59B1" w:rsidRDefault="004F3561" w:rsidP="006B13C1"/>
        </w:tc>
      </w:tr>
      <w:tr w:rsidR="004C1E1D" w:rsidRPr="00ED4333" w:rsidTr="00C43FB1">
        <w:tc>
          <w:tcPr>
            <w:tcW w:w="85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7F7F7" w:fill="auto"/>
          </w:tcPr>
          <w:p w:rsidR="004C1E1D" w:rsidRPr="00ED4333" w:rsidRDefault="004C1E1D" w:rsidP="004C530E">
            <w:pPr>
              <w:pStyle w:val="ContentHeading"/>
              <w:jc w:val="left"/>
              <w:rPr>
                <w:color w:val="auto"/>
              </w:rPr>
            </w:pPr>
            <w:r>
              <w:rPr>
                <w:color w:val="auto"/>
              </w:rPr>
              <w:lastRenderedPageBreak/>
              <w:t>Professional Development</w:t>
            </w:r>
          </w:p>
        </w:tc>
        <w:tc>
          <w:tcPr>
            <w:tcW w:w="4142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4C1E1D" w:rsidRPr="003F0A0F" w:rsidRDefault="004C1E1D" w:rsidP="004544FD">
            <w:pPr>
              <w:rPr>
                <w:b/>
              </w:rPr>
            </w:pPr>
            <w:r w:rsidRPr="003F0A0F">
              <w:rPr>
                <w:b/>
              </w:rPr>
              <w:t xml:space="preserve">Educational </w:t>
            </w:r>
            <w:r>
              <w:rPr>
                <w:b/>
              </w:rPr>
              <w:t>Opportunities</w:t>
            </w:r>
          </w:p>
          <w:p w:rsidR="004C1E1D" w:rsidRDefault="004C1E1D" w:rsidP="004544FD">
            <w:pPr>
              <w:rPr>
                <w:i/>
              </w:rPr>
            </w:pPr>
            <w:r>
              <w:rPr>
                <w:i/>
              </w:rPr>
              <w:t xml:space="preserve">Association of University Centers on Disabilities                                         </w:t>
            </w:r>
            <w:r w:rsidRPr="009C0182">
              <w:rPr>
                <w:b/>
              </w:rPr>
              <w:t>December 2016</w:t>
            </w:r>
          </w:p>
          <w:p w:rsidR="004C1E1D" w:rsidRDefault="004C1E1D" w:rsidP="009C0182">
            <w:pPr>
              <w:jc w:val="both"/>
              <w:rPr>
                <w:b/>
              </w:rPr>
            </w:pPr>
            <w:r w:rsidRPr="00DA3AAA">
              <w:rPr>
                <w:i/>
              </w:rPr>
              <w:t xml:space="preserve">Adam </w:t>
            </w:r>
            <w:proofErr w:type="spellStart"/>
            <w:r w:rsidRPr="00DA3AAA">
              <w:rPr>
                <w:i/>
              </w:rPr>
              <w:t>Rennebohm</w:t>
            </w:r>
            <w:proofErr w:type="spellEnd"/>
            <w:r w:rsidRPr="00DA3AAA">
              <w:rPr>
                <w:i/>
              </w:rPr>
              <w:t xml:space="preserve"> Perinatal Bereavement Conference</w:t>
            </w:r>
            <w:r>
              <w:t xml:space="preserve">                                 </w:t>
            </w:r>
            <w:r w:rsidRPr="00CD6A2C">
              <w:rPr>
                <w:b/>
              </w:rPr>
              <w:t>October 2016</w:t>
            </w:r>
          </w:p>
          <w:p w:rsidR="004C1E1D" w:rsidRDefault="004C1E1D" w:rsidP="009C0182">
            <w:pPr>
              <w:jc w:val="both"/>
            </w:pPr>
            <w:r w:rsidRPr="00523624">
              <w:rPr>
                <w:i/>
              </w:rPr>
              <w:t>NCBI Training</w:t>
            </w:r>
            <w:r>
              <w:rPr>
                <w:b/>
              </w:rPr>
              <w:t xml:space="preserve">                                                                                                         October 2016</w:t>
            </w:r>
          </w:p>
          <w:p w:rsidR="004C1E1D" w:rsidRDefault="004C1E1D" w:rsidP="004544FD">
            <w:r w:rsidRPr="00DA3AAA">
              <w:rPr>
                <w:i/>
              </w:rPr>
              <w:t>National Society of Genetic Counselors</w:t>
            </w:r>
            <w:r>
              <w:t xml:space="preserve"> Annual Conference                    </w:t>
            </w:r>
            <w:r w:rsidRPr="00CD6A2C">
              <w:rPr>
                <w:b/>
              </w:rPr>
              <w:t>September 2016</w:t>
            </w:r>
          </w:p>
          <w:p w:rsidR="004C1E1D" w:rsidRPr="004C1E1D" w:rsidRDefault="004C1E1D" w:rsidP="004C1E1D">
            <w:r w:rsidRPr="00DA3AAA">
              <w:rPr>
                <w:i/>
              </w:rPr>
              <w:t>Ohio Genetic Counselors’ Conference</w:t>
            </w:r>
            <w:r>
              <w:t xml:space="preserve">                                                           </w:t>
            </w:r>
            <w:r w:rsidRPr="00CD6A2C">
              <w:rPr>
                <w:b/>
              </w:rPr>
              <w:t>September 2016</w:t>
            </w:r>
          </w:p>
        </w:tc>
      </w:tr>
    </w:tbl>
    <w:p w:rsidR="00A7786D" w:rsidRPr="00ED4333" w:rsidRDefault="00A7786D" w:rsidP="006109FE"/>
    <w:sectPr w:rsidR="00A7786D" w:rsidRPr="00ED4333" w:rsidSect="00910CBB">
      <w:footerReference w:type="default" r:id="rId9"/>
      <w:pgSz w:w="12240" w:h="15840" w:code="1"/>
      <w:pgMar w:top="1440" w:right="1440" w:bottom="1440" w:left="1440" w:header="720" w:footer="720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E07" w:rsidRDefault="00221E07">
      <w:pPr>
        <w:spacing w:after="0" w:line="240" w:lineRule="auto"/>
      </w:pPr>
      <w:r>
        <w:separator/>
      </w:r>
    </w:p>
  </w:endnote>
  <w:endnote w:type="continuationSeparator" w:id="0">
    <w:p w:rsidR="00221E07" w:rsidRDefault="00221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26742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6746" w:rsidRDefault="00EA1C1B" w:rsidP="00B907BE">
        <w:pPr>
          <w:pStyle w:val="Footer"/>
          <w:rPr>
            <w:noProof/>
          </w:rPr>
        </w:pPr>
        <w:r>
          <w:t>Shank</w:t>
        </w:r>
        <w:r w:rsidR="00B907BE">
          <w:tab/>
        </w:r>
        <w:r w:rsidR="00B907BE">
          <w:tab/>
        </w:r>
        <w:r w:rsidR="003A6746">
          <w:t xml:space="preserve">Page </w:t>
        </w:r>
        <w:r w:rsidR="003A6746">
          <w:fldChar w:fldCharType="begin"/>
        </w:r>
        <w:r w:rsidR="003A6746">
          <w:instrText xml:space="preserve"> PAGE   \* MERGEFORMAT </w:instrText>
        </w:r>
        <w:r w:rsidR="003A6746">
          <w:fldChar w:fldCharType="separate"/>
        </w:r>
        <w:r w:rsidR="004C1E1D">
          <w:rPr>
            <w:noProof/>
          </w:rPr>
          <w:t>1</w:t>
        </w:r>
        <w:r w:rsidR="003A6746">
          <w:rPr>
            <w:noProof/>
          </w:rPr>
          <w:fldChar w:fldCharType="end"/>
        </w:r>
        <w:r w:rsidR="004C1E1D">
          <w:rPr>
            <w:noProof/>
          </w:rPr>
          <w:t xml:space="preserve"> of 4</w:t>
        </w:r>
      </w:p>
    </w:sdtContent>
  </w:sdt>
  <w:p w:rsidR="003A6746" w:rsidRDefault="003A67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E07" w:rsidRDefault="00221E07">
      <w:pPr>
        <w:spacing w:after="0" w:line="240" w:lineRule="auto"/>
      </w:pPr>
      <w:r>
        <w:separator/>
      </w:r>
    </w:p>
  </w:footnote>
  <w:footnote w:type="continuationSeparator" w:id="0">
    <w:p w:rsidR="00221E07" w:rsidRDefault="00221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5ED1"/>
    <w:multiLevelType w:val="hybridMultilevel"/>
    <w:tmpl w:val="A138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665"/>
    <w:multiLevelType w:val="multilevel"/>
    <w:tmpl w:val="B684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130A0"/>
    <w:multiLevelType w:val="multilevel"/>
    <w:tmpl w:val="5A26D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11837"/>
    <w:multiLevelType w:val="hybridMultilevel"/>
    <w:tmpl w:val="84AEA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248AB"/>
    <w:multiLevelType w:val="hybridMultilevel"/>
    <w:tmpl w:val="F134FE92"/>
    <w:lvl w:ilvl="0" w:tplc="7D442A70">
      <w:start w:val="1"/>
      <w:numFmt w:val="bullet"/>
      <w:pStyle w:val="BulletedLis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853F0"/>
    <w:multiLevelType w:val="hybridMultilevel"/>
    <w:tmpl w:val="98CAF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13431"/>
    <w:multiLevelType w:val="hybridMultilevel"/>
    <w:tmpl w:val="144E6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95EAD"/>
    <w:multiLevelType w:val="hybridMultilevel"/>
    <w:tmpl w:val="A8D6B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26059"/>
    <w:multiLevelType w:val="multilevel"/>
    <w:tmpl w:val="0F76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25493F"/>
    <w:multiLevelType w:val="hybridMultilevel"/>
    <w:tmpl w:val="19263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130C3"/>
    <w:multiLevelType w:val="hybridMultilevel"/>
    <w:tmpl w:val="B5924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4828D4"/>
    <w:multiLevelType w:val="hybridMultilevel"/>
    <w:tmpl w:val="F8E6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E34A9"/>
    <w:multiLevelType w:val="hybridMultilevel"/>
    <w:tmpl w:val="AA1A1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3E312D"/>
    <w:multiLevelType w:val="hybridMultilevel"/>
    <w:tmpl w:val="AE021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C475C"/>
    <w:multiLevelType w:val="hybridMultilevel"/>
    <w:tmpl w:val="AF12D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F11E31"/>
    <w:multiLevelType w:val="multilevel"/>
    <w:tmpl w:val="0B0C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330043"/>
    <w:multiLevelType w:val="hybridMultilevel"/>
    <w:tmpl w:val="7CE28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3657E6"/>
    <w:multiLevelType w:val="multilevel"/>
    <w:tmpl w:val="CF1C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3259F7"/>
    <w:multiLevelType w:val="hybridMultilevel"/>
    <w:tmpl w:val="2A54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B76896"/>
    <w:multiLevelType w:val="hybridMultilevel"/>
    <w:tmpl w:val="4488A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4B6551"/>
    <w:multiLevelType w:val="hybridMultilevel"/>
    <w:tmpl w:val="67186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E42FE5"/>
    <w:multiLevelType w:val="multilevel"/>
    <w:tmpl w:val="5888D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F457D3"/>
    <w:multiLevelType w:val="hybridMultilevel"/>
    <w:tmpl w:val="AE6E4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F0E4D"/>
    <w:multiLevelType w:val="hybridMultilevel"/>
    <w:tmpl w:val="940AA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40029C"/>
    <w:multiLevelType w:val="hybridMultilevel"/>
    <w:tmpl w:val="B122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393290"/>
    <w:multiLevelType w:val="multilevel"/>
    <w:tmpl w:val="F858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C34E30"/>
    <w:multiLevelType w:val="hybridMultilevel"/>
    <w:tmpl w:val="77B86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DC0A32"/>
    <w:multiLevelType w:val="hybridMultilevel"/>
    <w:tmpl w:val="D6D89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BF239C"/>
    <w:multiLevelType w:val="multilevel"/>
    <w:tmpl w:val="B5921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693C66"/>
    <w:multiLevelType w:val="hybridMultilevel"/>
    <w:tmpl w:val="CB96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A021B3"/>
    <w:multiLevelType w:val="hybridMultilevel"/>
    <w:tmpl w:val="EB50E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3C6BDA"/>
    <w:multiLevelType w:val="hybridMultilevel"/>
    <w:tmpl w:val="A52C2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7E7093"/>
    <w:multiLevelType w:val="hybridMultilevel"/>
    <w:tmpl w:val="09FE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B83FD8"/>
    <w:multiLevelType w:val="multilevel"/>
    <w:tmpl w:val="EDFA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6D69C4"/>
    <w:multiLevelType w:val="hybridMultilevel"/>
    <w:tmpl w:val="7E609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4E7D93"/>
    <w:multiLevelType w:val="hybridMultilevel"/>
    <w:tmpl w:val="AE92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054007"/>
    <w:multiLevelType w:val="multilevel"/>
    <w:tmpl w:val="0018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BA4AA4"/>
    <w:multiLevelType w:val="hybridMultilevel"/>
    <w:tmpl w:val="54222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5F63CE"/>
    <w:multiLevelType w:val="multilevel"/>
    <w:tmpl w:val="42F8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6"/>
  </w:num>
  <w:num w:numId="4">
    <w:abstractNumId w:val="13"/>
  </w:num>
  <w:num w:numId="5">
    <w:abstractNumId w:val="35"/>
  </w:num>
  <w:num w:numId="6">
    <w:abstractNumId w:val="7"/>
  </w:num>
  <w:num w:numId="7">
    <w:abstractNumId w:val="22"/>
  </w:num>
  <w:num w:numId="8">
    <w:abstractNumId w:val="34"/>
  </w:num>
  <w:num w:numId="9">
    <w:abstractNumId w:val="23"/>
  </w:num>
  <w:num w:numId="10">
    <w:abstractNumId w:val="37"/>
  </w:num>
  <w:num w:numId="11">
    <w:abstractNumId w:val="27"/>
  </w:num>
  <w:num w:numId="12">
    <w:abstractNumId w:val="12"/>
  </w:num>
  <w:num w:numId="13">
    <w:abstractNumId w:val="0"/>
  </w:num>
  <w:num w:numId="14">
    <w:abstractNumId w:val="18"/>
  </w:num>
  <w:num w:numId="15">
    <w:abstractNumId w:val="3"/>
  </w:num>
  <w:num w:numId="16">
    <w:abstractNumId w:val="11"/>
  </w:num>
  <w:num w:numId="17">
    <w:abstractNumId w:val="30"/>
  </w:num>
  <w:num w:numId="18">
    <w:abstractNumId w:val="31"/>
  </w:num>
  <w:num w:numId="19">
    <w:abstractNumId w:val="10"/>
  </w:num>
  <w:num w:numId="20">
    <w:abstractNumId w:val="20"/>
  </w:num>
  <w:num w:numId="21">
    <w:abstractNumId w:val="29"/>
  </w:num>
  <w:num w:numId="22">
    <w:abstractNumId w:val="24"/>
  </w:num>
  <w:num w:numId="23">
    <w:abstractNumId w:val="19"/>
  </w:num>
  <w:num w:numId="24">
    <w:abstractNumId w:val="6"/>
  </w:num>
  <w:num w:numId="25">
    <w:abstractNumId w:val="9"/>
  </w:num>
  <w:num w:numId="26">
    <w:abstractNumId w:val="16"/>
  </w:num>
  <w:num w:numId="27">
    <w:abstractNumId w:val="14"/>
  </w:num>
  <w:num w:numId="28">
    <w:abstractNumId w:val="2"/>
  </w:num>
  <w:num w:numId="29">
    <w:abstractNumId w:val="1"/>
  </w:num>
  <w:num w:numId="30">
    <w:abstractNumId w:val="15"/>
  </w:num>
  <w:num w:numId="31">
    <w:abstractNumId w:val="36"/>
  </w:num>
  <w:num w:numId="32">
    <w:abstractNumId w:val="33"/>
  </w:num>
  <w:num w:numId="33">
    <w:abstractNumId w:val="8"/>
  </w:num>
  <w:num w:numId="34">
    <w:abstractNumId w:val="38"/>
  </w:num>
  <w:num w:numId="35">
    <w:abstractNumId w:val="21"/>
  </w:num>
  <w:num w:numId="36">
    <w:abstractNumId w:val="17"/>
  </w:num>
  <w:num w:numId="37">
    <w:abstractNumId w:val="28"/>
  </w:num>
  <w:num w:numId="38">
    <w:abstractNumId w:val="25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CC"/>
    <w:rsid w:val="000136AD"/>
    <w:rsid w:val="00024E30"/>
    <w:rsid w:val="0007400E"/>
    <w:rsid w:val="00083339"/>
    <w:rsid w:val="00087084"/>
    <w:rsid w:val="000D11DE"/>
    <w:rsid w:val="000D62E4"/>
    <w:rsid w:val="00110283"/>
    <w:rsid w:val="00123C2D"/>
    <w:rsid w:val="00146719"/>
    <w:rsid w:val="001632A8"/>
    <w:rsid w:val="00191405"/>
    <w:rsid w:val="001D59B1"/>
    <w:rsid w:val="001E5C69"/>
    <w:rsid w:val="001F6901"/>
    <w:rsid w:val="002047CC"/>
    <w:rsid w:val="002064BA"/>
    <w:rsid w:val="0021393A"/>
    <w:rsid w:val="00220E06"/>
    <w:rsid w:val="00221E07"/>
    <w:rsid w:val="002563F3"/>
    <w:rsid w:val="002C367F"/>
    <w:rsid w:val="002C6A8C"/>
    <w:rsid w:val="002E5BB3"/>
    <w:rsid w:val="002F7593"/>
    <w:rsid w:val="002F7F8B"/>
    <w:rsid w:val="0031496D"/>
    <w:rsid w:val="00317DDD"/>
    <w:rsid w:val="00361265"/>
    <w:rsid w:val="00362150"/>
    <w:rsid w:val="00362867"/>
    <w:rsid w:val="003A6746"/>
    <w:rsid w:val="003F0A0F"/>
    <w:rsid w:val="004251CC"/>
    <w:rsid w:val="004279C4"/>
    <w:rsid w:val="0043335C"/>
    <w:rsid w:val="00435E93"/>
    <w:rsid w:val="004513B2"/>
    <w:rsid w:val="004544FD"/>
    <w:rsid w:val="004C0846"/>
    <w:rsid w:val="004C1E1D"/>
    <w:rsid w:val="004C530E"/>
    <w:rsid w:val="004F3561"/>
    <w:rsid w:val="00523624"/>
    <w:rsid w:val="00525FC3"/>
    <w:rsid w:val="00554C5C"/>
    <w:rsid w:val="00556FC5"/>
    <w:rsid w:val="00573C4D"/>
    <w:rsid w:val="005A44E2"/>
    <w:rsid w:val="006109FE"/>
    <w:rsid w:val="00624466"/>
    <w:rsid w:val="00647056"/>
    <w:rsid w:val="00683E7D"/>
    <w:rsid w:val="006960FD"/>
    <w:rsid w:val="006B13C1"/>
    <w:rsid w:val="006B74D1"/>
    <w:rsid w:val="006C7E22"/>
    <w:rsid w:val="00756D5D"/>
    <w:rsid w:val="00770412"/>
    <w:rsid w:val="00781675"/>
    <w:rsid w:val="007B4575"/>
    <w:rsid w:val="007B48F4"/>
    <w:rsid w:val="007C0311"/>
    <w:rsid w:val="007D530D"/>
    <w:rsid w:val="007D6EC3"/>
    <w:rsid w:val="008530B3"/>
    <w:rsid w:val="00870315"/>
    <w:rsid w:val="0087097F"/>
    <w:rsid w:val="00891BCA"/>
    <w:rsid w:val="008B0124"/>
    <w:rsid w:val="00910CBB"/>
    <w:rsid w:val="00920AF4"/>
    <w:rsid w:val="00945AB0"/>
    <w:rsid w:val="009A4612"/>
    <w:rsid w:val="009C0182"/>
    <w:rsid w:val="00A0755D"/>
    <w:rsid w:val="00A35196"/>
    <w:rsid w:val="00A74802"/>
    <w:rsid w:val="00A7786D"/>
    <w:rsid w:val="00A914B5"/>
    <w:rsid w:val="00AA6298"/>
    <w:rsid w:val="00AD11FE"/>
    <w:rsid w:val="00AD1AB3"/>
    <w:rsid w:val="00AE54F9"/>
    <w:rsid w:val="00AF7026"/>
    <w:rsid w:val="00B1053A"/>
    <w:rsid w:val="00B37238"/>
    <w:rsid w:val="00B86364"/>
    <w:rsid w:val="00B907BE"/>
    <w:rsid w:val="00B91662"/>
    <w:rsid w:val="00BB04FB"/>
    <w:rsid w:val="00BC4DAF"/>
    <w:rsid w:val="00BC6FF6"/>
    <w:rsid w:val="00BE5C6F"/>
    <w:rsid w:val="00C1012C"/>
    <w:rsid w:val="00C636BA"/>
    <w:rsid w:val="00CB5A2A"/>
    <w:rsid w:val="00CD05B7"/>
    <w:rsid w:val="00CD6A2C"/>
    <w:rsid w:val="00CE6638"/>
    <w:rsid w:val="00D1132B"/>
    <w:rsid w:val="00D207C1"/>
    <w:rsid w:val="00D313CE"/>
    <w:rsid w:val="00D31A4D"/>
    <w:rsid w:val="00D50DB5"/>
    <w:rsid w:val="00DA3AAA"/>
    <w:rsid w:val="00E02D4E"/>
    <w:rsid w:val="00E8794F"/>
    <w:rsid w:val="00EA1C1B"/>
    <w:rsid w:val="00EC1CF9"/>
    <w:rsid w:val="00ED4333"/>
    <w:rsid w:val="00F03497"/>
    <w:rsid w:val="00F2438E"/>
    <w:rsid w:val="00F24C71"/>
    <w:rsid w:val="00F5433A"/>
    <w:rsid w:val="00F57AE6"/>
    <w:rsid w:val="00F67C1F"/>
    <w:rsid w:val="00F67F04"/>
    <w:rsid w:val="00F75E17"/>
    <w:rsid w:val="00FB0BC8"/>
    <w:rsid w:val="00FD228F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C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10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CBB"/>
  </w:style>
  <w:style w:type="paragraph" w:styleId="Footer">
    <w:name w:val="footer"/>
    <w:basedOn w:val="Normal"/>
    <w:link w:val="FooterChar"/>
    <w:uiPriority w:val="99"/>
    <w:unhideWhenUsed/>
    <w:qFormat/>
    <w:rsid w:val="00910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CBB"/>
  </w:style>
  <w:style w:type="paragraph" w:customStyle="1" w:styleId="Name">
    <w:name w:val="Name"/>
    <w:basedOn w:val="Normal"/>
    <w:link w:val="NameChar"/>
    <w:qFormat/>
    <w:rsid w:val="00910CBB"/>
    <w:pPr>
      <w:spacing w:after="0" w:line="240" w:lineRule="auto"/>
    </w:pPr>
    <w:rPr>
      <w:b/>
      <w:color w:val="31849B" w:themeColor="accent5" w:themeShade="BF"/>
      <w:sz w:val="32"/>
    </w:rPr>
  </w:style>
  <w:style w:type="character" w:styleId="PlaceholderText">
    <w:name w:val="Placeholder Text"/>
    <w:basedOn w:val="DefaultParagraphFont"/>
    <w:uiPriority w:val="99"/>
    <w:semiHidden/>
    <w:rsid w:val="00910CBB"/>
    <w:rPr>
      <w:color w:val="808080"/>
    </w:rPr>
  </w:style>
  <w:style w:type="character" w:customStyle="1" w:styleId="NameChar">
    <w:name w:val="Name Char"/>
    <w:basedOn w:val="DefaultParagraphFont"/>
    <w:link w:val="Name"/>
    <w:rsid w:val="00910CBB"/>
    <w:rPr>
      <w:b/>
      <w:color w:val="31849B" w:themeColor="accent5" w:themeShade="BF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BB"/>
    <w:rPr>
      <w:rFonts w:ascii="Tahoma" w:hAnsi="Tahoma" w:cs="Tahoma"/>
      <w:sz w:val="16"/>
      <w:szCs w:val="16"/>
    </w:rPr>
  </w:style>
  <w:style w:type="paragraph" w:customStyle="1" w:styleId="PersonalInfo">
    <w:name w:val="Personal Info"/>
    <w:basedOn w:val="Normal"/>
    <w:link w:val="PersonalInfoChar"/>
    <w:qFormat/>
    <w:rsid w:val="00910CBB"/>
    <w:pPr>
      <w:spacing w:after="0" w:line="240" w:lineRule="auto"/>
    </w:pPr>
    <w:rPr>
      <w:b/>
      <w:color w:val="262626" w:themeColor="text1" w:themeTint="D9"/>
      <w:sz w:val="20"/>
    </w:rPr>
  </w:style>
  <w:style w:type="paragraph" w:customStyle="1" w:styleId="ContentHeading">
    <w:name w:val="Content Heading"/>
    <w:basedOn w:val="Normal"/>
    <w:link w:val="ContentHeadingChar"/>
    <w:qFormat/>
    <w:rsid w:val="00647056"/>
    <w:pPr>
      <w:spacing w:after="0" w:line="240" w:lineRule="auto"/>
      <w:jc w:val="right"/>
    </w:pPr>
    <w:rPr>
      <w:b/>
      <w:color w:val="E36C0A" w:themeColor="accent6" w:themeShade="BF"/>
    </w:rPr>
  </w:style>
  <w:style w:type="character" w:customStyle="1" w:styleId="PersonalInfoChar">
    <w:name w:val="Personal Info Char"/>
    <w:basedOn w:val="DefaultParagraphFont"/>
    <w:link w:val="PersonalInfo"/>
    <w:rsid w:val="00910CBB"/>
    <w:rPr>
      <w:b/>
      <w:color w:val="262626" w:themeColor="text1" w:themeTint="D9"/>
      <w:sz w:val="20"/>
    </w:rPr>
  </w:style>
  <w:style w:type="character" w:customStyle="1" w:styleId="ContentHeadingChar">
    <w:name w:val="Content Heading Char"/>
    <w:basedOn w:val="DefaultParagraphFont"/>
    <w:link w:val="ContentHeading"/>
    <w:rsid w:val="00647056"/>
    <w:rPr>
      <w:b/>
      <w:color w:val="E36C0A" w:themeColor="accent6" w:themeShade="BF"/>
    </w:rPr>
  </w:style>
  <w:style w:type="paragraph" w:customStyle="1" w:styleId="ContentBody">
    <w:name w:val="Content Body"/>
    <w:basedOn w:val="Normal"/>
    <w:link w:val="ContentBodyChar"/>
    <w:qFormat/>
    <w:rsid w:val="00910CBB"/>
    <w:pPr>
      <w:spacing w:after="0" w:line="240" w:lineRule="auto"/>
    </w:pPr>
    <w:rPr>
      <w:color w:val="000000" w:themeColor="text1"/>
      <w:sz w:val="20"/>
    </w:rPr>
  </w:style>
  <w:style w:type="paragraph" w:customStyle="1" w:styleId="ContentBodyBold">
    <w:name w:val="Content Body Bold"/>
    <w:basedOn w:val="Normal"/>
    <w:link w:val="ContentBodyBoldChar"/>
    <w:qFormat/>
    <w:rsid w:val="00910CBB"/>
    <w:pPr>
      <w:spacing w:after="0" w:line="240" w:lineRule="auto"/>
    </w:pPr>
    <w:rPr>
      <w:b/>
      <w:color w:val="000000" w:themeColor="text1"/>
      <w:sz w:val="20"/>
    </w:rPr>
  </w:style>
  <w:style w:type="character" w:customStyle="1" w:styleId="ContentBodyChar">
    <w:name w:val="Content Body Char"/>
    <w:basedOn w:val="DefaultParagraphFont"/>
    <w:link w:val="ContentBody"/>
    <w:rsid w:val="00910CBB"/>
    <w:rPr>
      <w:color w:val="000000" w:themeColor="text1"/>
      <w:sz w:val="20"/>
    </w:rPr>
  </w:style>
  <w:style w:type="character" w:customStyle="1" w:styleId="ContentBodyBoldChar">
    <w:name w:val="Content Body Bold Char"/>
    <w:basedOn w:val="DefaultParagraphFont"/>
    <w:link w:val="ContentBodyBold"/>
    <w:rsid w:val="00910CBB"/>
    <w:rPr>
      <w:b/>
      <w:color w:val="000000" w:themeColor="text1"/>
      <w:sz w:val="20"/>
    </w:rPr>
  </w:style>
  <w:style w:type="paragraph" w:customStyle="1" w:styleId="PersonalInfoRight">
    <w:name w:val="Personal Info_Right"/>
    <w:basedOn w:val="Normal"/>
    <w:link w:val="PersonalInfoRightChar"/>
    <w:qFormat/>
    <w:rsid w:val="00910CBB"/>
    <w:pPr>
      <w:jc w:val="right"/>
    </w:pPr>
    <w:rPr>
      <w:b/>
      <w:sz w:val="20"/>
    </w:rPr>
  </w:style>
  <w:style w:type="character" w:customStyle="1" w:styleId="PersonalInfoRightChar">
    <w:name w:val="Personal Info_Right Char"/>
    <w:basedOn w:val="DefaultParagraphFont"/>
    <w:link w:val="PersonalInfoRight"/>
    <w:rsid w:val="00910CBB"/>
    <w:rPr>
      <w:b/>
      <w:sz w:val="20"/>
    </w:rPr>
  </w:style>
  <w:style w:type="paragraph" w:customStyle="1" w:styleId="BulletedList">
    <w:name w:val="Bulleted List"/>
    <w:basedOn w:val="Normal"/>
    <w:rsid w:val="00024E30"/>
    <w:pPr>
      <w:numPr>
        <w:numId w:val="1"/>
      </w:numPr>
      <w:spacing w:after="0" w:line="240" w:lineRule="auto"/>
      <w:contextualSpacing/>
    </w:pPr>
  </w:style>
  <w:style w:type="paragraph" w:styleId="ListParagraph">
    <w:name w:val="List Paragraph"/>
    <w:basedOn w:val="Normal"/>
    <w:uiPriority w:val="34"/>
    <w:rsid w:val="00FD22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215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77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C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10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CBB"/>
  </w:style>
  <w:style w:type="paragraph" w:styleId="Footer">
    <w:name w:val="footer"/>
    <w:basedOn w:val="Normal"/>
    <w:link w:val="FooterChar"/>
    <w:uiPriority w:val="99"/>
    <w:unhideWhenUsed/>
    <w:qFormat/>
    <w:rsid w:val="00910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CBB"/>
  </w:style>
  <w:style w:type="paragraph" w:customStyle="1" w:styleId="Name">
    <w:name w:val="Name"/>
    <w:basedOn w:val="Normal"/>
    <w:link w:val="NameChar"/>
    <w:qFormat/>
    <w:rsid w:val="00910CBB"/>
    <w:pPr>
      <w:spacing w:after="0" w:line="240" w:lineRule="auto"/>
    </w:pPr>
    <w:rPr>
      <w:b/>
      <w:color w:val="31849B" w:themeColor="accent5" w:themeShade="BF"/>
      <w:sz w:val="32"/>
    </w:rPr>
  </w:style>
  <w:style w:type="character" w:styleId="PlaceholderText">
    <w:name w:val="Placeholder Text"/>
    <w:basedOn w:val="DefaultParagraphFont"/>
    <w:uiPriority w:val="99"/>
    <w:semiHidden/>
    <w:rsid w:val="00910CBB"/>
    <w:rPr>
      <w:color w:val="808080"/>
    </w:rPr>
  </w:style>
  <w:style w:type="character" w:customStyle="1" w:styleId="NameChar">
    <w:name w:val="Name Char"/>
    <w:basedOn w:val="DefaultParagraphFont"/>
    <w:link w:val="Name"/>
    <w:rsid w:val="00910CBB"/>
    <w:rPr>
      <w:b/>
      <w:color w:val="31849B" w:themeColor="accent5" w:themeShade="BF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BB"/>
    <w:rPr>
      <w:rFonts w:ascii="Tahoma" w:hAnsi="Tahoma" w:cs="Tahoma"/>
      <w:sz w:val="16"/>
      <w:szCs w:val="16"/>
    </w:rPr>
  </w:style>
  <w:style w:type="paragraph" w:customStyle="1" w:styleId="PersonalInfo">
    <w:name w:val="Personal Info"/>
    <w:basedOn w:val="Normal"/>
    <w:link w:val="PersonalInfoChar"/>
    <w:qFormat/>
    <w:rsid w:val="00910CBB"/>
    <w:pPr>
      <w:spacing w:after="0" w:line="240" w:lineRule="auto"/>
    </w:pPr>
    <w:rPr>
      <w:b/>
      <w:color w:val="262626" w:themeColor="text1" w:themeTint="D9"/>
      <w:sz w:val="20"/>
    </w:rPr>
  </w:style>
  <w:style w:type="paragraph" w:customStyle="1" w:styleId="ContentHeading">
    <w:name w:val="Content Heading"/>
    <w:basedOn w:val="Normal"/>
    <w:link w:val="ContentHeadingChar"/>
    <w:qFormat/>
    <w:rsid w:val="00647056"/>
    <w:pPr>
      <w:spacing w:after="0" w:line="240" w:lineRule="auto"/>
      <w:jc w:val="right"/>
    </w:pPr>
    <w:rPr>
      <w:b/>
      <w:color w:val="E36C0A" w:themeColor="accent6" w:themeShade="BF"/>
    </w:rPr>
  </w:style>
  <w:style w:type="character" w:customStyle="1" w:styleId="PersonalInfoChar">
    <w:name w:val="Personal Info Char"/>
    <w:basedOn w:val="DefaultParagraphFont"/>
    <w:link w:val="PersonalInfo"/>
    <w:rsid w:val="00910CBB"/>
    <w:rPr>
      <w:b/>
      <w:color w:val="262626" w:themeColor="text1" w:themeTint="D9"/>
      <w:sz w:val="20"/>
    </w:rPr>
  </w:style>
  <w:style w:type="character" w:customStyle="1" w:styleId="ContentHeadingChar">
    <w:name w:val="Content Heading Char"/>
    <w:basedOn w:val="DefaultParagraphFont"/>
    <w:link w:val="ContentHeading"/>
    <w:rsid w:val="00647056"/>
    <w:rPr>
      <w:b/>
      <w:color w:val="E36C0A" w:themeColor="accent6" w:themeShade="BF"/>
    </w:rPr>
  </w:style>
  <w:style w:type="paragraph" w:customStyle="1" w:styleId="ContentBody">
    <w:name w:val="Content Body"/>
    <w:basedOn w:val="Normal"/>
    <w:link w:val="ContentBodyChar"/>
    <w:qFormat/>
    <w:rsid w:val="00910CBB"/>
    <w:pPr>
      <w:spacing w:after="0" w:line="240" w:lineRule="auto"/>
    </w:pPr>
    <w:rPr>
      <w:color w:val="000000" w:themeColor="text1"/>
      <w:sz w:val="20"/>
    </w:rPr>
  </w:style>
  <w:style w:type="paragraph" w:customStyle="1" w:styleId="ContentBodyBold">
    <w:name w:val="Content Body Bold"/>
    <w:basedOn w:val="Normal"/>
    <w:link w:val="ContentBodyBoldChar"/>
    <w:qFormat/>
    <w:rsid w:val="00910CBB"/>
    <w:pPr>
      <w:spacing w:after="0" w:line="240" w:lineRule="auto"/>
    </w:pPr>
    <w:rPr>
      <w:b/>
      <w:color w:val="000000" w:themeColor="text1"/>
      <w:sz w:val="20"/>
    </w:rPr>
  </w:style>
  <w:style w:type="character" w:customStyle="1" w:styleId="ContentBodyChar">
    <w:name w:val="Content Body Char"/>
    <w:basedOn w:val="DefaultParagraphFont"/>
    <w:link w:val="ContentBody"/>
    <w:rsid w:val="00910CBB"/>
    <w:rPr>
      <w:color w:val="000000" w:themeColor="text1"/>
      <w:sz w:val="20"/>
    </w:rPr>
  </w:style>
  <w:style w:type="character" w:customStyle="1" w:styleId="ContentBodyBoldChar">
    <w:name w:val="Content Body Bold Char"/>
    <w:basedOn w:val="DefaultParagraphFont"/>
    <w:link w:val="ContentBodyBold"/>
    <w:rsid w:val="00910CBB"/>
    <w:rPr>
      <w:b/>
      <w:color w:val="000000" w:themeColor="text1"/>
      <w:sz w:val="20"/>
    </w:rPr>
  </w:style>
  <w:style w:type="paragraph" w:customStyle="1" w:styleId="PersonalInfoRight">
    <w:name w:val="Personal Info_Right"/>
    <w:basedOn w:val="Normal"/>
    <w:link w:val="PersonalInfoRightChar"/>
    <w:qFormat/>
    <w:rsid w:val="00910CBB"/>
    <w:pPr>
      <w:jc w:val="right"/>
    </w:pPr>
    <w:rPr>
      <w:b/>
      <w:sz w:val="20"/>
    </w:rPr>
  </w:style>
  <w:style w:type="character" w:customStyle="1" w:styleId="PersonalInfoRightChar">
    <w:name w:val="Personal Info_Right Char"/>
    <w:basedOn w:val="DefaultParagraphFont"/>
    <w:link w:val="PersonalInfoRight"/>
    <w:rsid w:val="00910CBB"/>
    <w:rPr>
      <w:b/>
      <w:sz w:val="20"/>
    </w:rPr>
  </w:style>
  <w:style w:type="paragraph" w:customStyle="1" w:styleId="BulletedList">
    <w:name w:val="Bulleted List"/>
    <w:basedOn w:val="Normal"/>
    <w:rsid w:val="00024E30"/>
    <w:pPr>
      <w:numPr>
        <w:numId w:val="1"/>
      </w:numPr>
      <w:spacing w:after="0" w:line="240" w:lineRule="auto"/>
      <w:contextualSpacing/>
    </w:pPr>
  </w:style>
  <w:style w:type="paragraph" w:styleId="ListParagraph">
    <w:name w:val="List Paragraph"/>
    <w:basedOn w:val="Normal"/>
    <w:uiPriority w:val="34"/>
    <w:rsid w:val="00FD22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215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77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df5\AppData\Roaming\Microsoft\Templates\Functiona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E6E81ADD3245418B8949152D5E5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CB9CB-BE41-4DFD-8008-EA4F37282F14}"/>
      </w:docPartPr>
      <w:docPartBody>
        <w:p w:rsidR="004C5B48" w:rsidRDefault="009C12AF">
          <w:pPr>
            <w:pStyle w:val="FDE6E81ADD3245418B8949152D5E5021"/>
          </w:pPr>
          <w:r>
            <w:t>[Your Name]</w:t>
          </w:r>
        </w:p>
      </w:docPartBody>
    </w:docPart>
    <w:docPart>
      <w:docPartPr>
        <w:name w:val="80D019C9FD9641188F68AA6EF0037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9F789-88CC-40F6-9BDA-8E6A284395AF}"/>
      </w:docPartPr>
      <w:docPartBody>
        <w:p w:rsidR="004C5B48" w:rsidRDefault="009C12AF">
          <w:pPr>
            <w:pStyle w:val="80D019C9FD9641188F68AA6EF0037F79"/>
          </w:pPr>
          <w:r>
            <w:rPr>
              <w:color w:val="262626" w:themeColor="text1" w:themeTint="D9"/>
              <w:sz w:val="18"/>
            </w:rPr>
            <w:t>[Street Address], [City, ST  Zip Code]</w:t>
          </w:r>
        </w:p>
      </w:docPartBody>
    </w:docPart>
    <w:docPart>
      <w:docPartPr>
        <w:name w:val="5F56148DF2A3485797889D6EE06D2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9D3FB-97BC-4C1C-8D71-9846BBE1BF65}"/>
      </w:docPartPr>
      <w:docPartBody>
        <w:p w:rsidR="004C5B48" w:rsidRDefault="009C12AF">
          <w:pPr>
            <w:pStyle w:val="5F56148DF2A3485797889D6EE06D2D92"/>
          </w:pPr>
          <w:r>
            <w:t>Professional Profile</w:t>
          </w:r>
        </w:p>
      </w:docPartBody>
    </w:docPart>
    <w:docPart>
      <w:docPartPr>
        <w:name w:val="9492B02A9E24456392557C2A57055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92A80-9E3D-4DD0-B68F-81FE5EC4F6C7}"/>
      </w:docPartPr>
      <w:docPartBody>
        <w:p w:rsidR="004C5B48" w:rsidRDefault="009C12AF">
          <w:pPr>
            <w:pStyle w:val="9492B02A9E24456392557C2A57055A90"/>
          </w:pPr>
          <w:r>
            <w:t>Professional Accomplishments</w:t>
          </w:r>
        </w:p>
      </w:docPartBody>
    </w:docPart>
    <w:docPart>
      <w:docPartPr>
        <w:name w:val="07DD453C7A454F3EA051A5629D525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D44E1-1641-4D7C-84D5-956279D65F36}"/>
      </w:docPartPr>
      <w:docPartBody>
        <w:p w:rsidR="004C5B48" w:rsidRDefault="009C12AF">
          <w:pPr>
            <w:pStyle w:val="07DD453C7A454F3EA051A5629D525085"/>
          </w:pPr>
          <w:r>
            <w:rPr>
              <w:color w:val="404040" w:themeColor="text1" w:themeTint="BF"/>
              <w:sz w:val="20"/>
            </w:rPr>
            <w:t>[Field or Area of Accomplishment]</w:t>
          </w:r>
        </w:p>
      </w:docPartBody>
    </w:docPart>
    <w:docPart>
      <w:docPartPr>
        <w:name w:val="5C9A7AB55B5D4475A7F49EB397F1C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A83EF-B20A-45C2-A3E0-4677179F5FF0}"/>
      </w:docPartPr>
      <w:docPartBody>
        <w:p w:rsidR="004C5B48" w:rsidRDefault="009C12AF">
          <w:pPr>
            <w:pStyle w:val="5C9A7AB55B5D4475A7F49EB397F1C587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ECCA2BA009904980ABDF6449B5ADF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250D4-4DA9-4DB9-996B-CF1C61686748}"/>
      </w:docPartPr>
      <w:docPartBody>
        <w:p w:rsidR="004C5B48" w:rsidRDefault="009C12AF">
          <w:pPr>
            <w:pStyle w:val="ECCA2BA009904980ABDF6449B5ADFB3C"/>
          </w:pPr>
          <w:r>
            <w:rPr>
              <w:color w:val="404040" w:themeColor="text1" w:themeTint="BF"/>
              <w:sz w:val="20"/>
            </w:rPr>
            <w:t>[Field or Area of Accomplishment]</w:t>
          </w:r>
        </w:p>
      </w:docPartBody>
    </w:docPart>
    <w:docPart>
      <w:docPartPr>
        <w:name w:val="425E7BC3386048F88C9AF8CED410E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13AFD-F280-4F00-B982-C0BDB8D30F20}"/>
      </w:docPartPr>
      <w:docPartBody>
        <w:p w:rsidR="004C5B48" w:rsidRDefault="009C12AF">
          <w:pPr>
            <w:pStyle w:val="425E7BC3386048F88C9AF8CED410E5C4"/>
          </w:pPr>
          <w:r>
            <w:t>Work History</w:t>
          </w:r>
        </w:p>
      </w:docPartBody>
    </w:docPart>
    <w:docPart>
      <w:docPartPr>
        <w:name w:val="EB127EE9F19748F984B96D63BB4B5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C569C-7477-44A1-82A9-95BC4957E861}"/>
      </w:docPartPr>
      <w:docPartBody>
        <w:p w:rsidR="004C5B48" w:rsidRDefault="009C12AF">
          <w:pPr>
            <w:pStyle w:val="EB127EE9F19748F984B96D63BB4B50BB"/>
          </w:pPr>
          <w:r>
            <w:t>Education</w:t>
          </w:r>
        </w:p>
      </w:docPartBody>
    </w:docPart>
    <w:docPart>
      <w:docPartPr>
        <w:name w:val="0BB91D528A9E48F2809983E129CDC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5EBAF-1F91-4C57-A82A-4450E520FDFF}"/>
      </w:docPartPr>
      <w:docPartBody>
        <w:p w:rsidR="004C5B48" w:rsidRDefault="009C12AF" w:rsidP="009C12AF">
          <w:pPr>
            <w:pStyle w:val="0BB91D528A9E48F2809983E129CDC684"/>
          </w:pPr>
          <w:r>
            <w:rPr>
              <w:color w:val="404040" w:themeColor="text1" w:themeTint="BF"/>
              <w:sz w:val="20"/>
            </w:rPr>
            <w:t>[Field or Area of Accomplishment]</w:t>
          </w:r>
        </w:p>
      </w:docPartBody>
    </w:docPart>
    <w:docPart>
      <w:docPartPr>
        <w:name w:val="D9BD4C6BD0A14C55B468DBD5EE22E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6CD70-E50D-4FB4-B058-19070DF903B7}"/>
      </w:docPartPr>
      <w:docPartBody>
        <w:p w:rsidR="004C5B48" w:rsidRDefault="009C12AF" w:rsidP="009C12AF">
          <w:pPr>
            <w:pStyle w:val="D9BD4C6BD0A14C55B468DBD5EE22EBF9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23F74A84B35641148B5C186690ABC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9F8D6-64CB-4978-83AE-41A5C968B94E}"/>
      </w:docPartPr>
      <w:docPartBody>
        <w:p w:rsidR="005A3538" w:rsidRDefault="004C5B48" w:rsidP="004C5B48">
          <w:pPr>
            <w:pStyle w:val="23F74A84B35641148B5C186690ABCE02"/>
          </w:pPr>
          <w:r>
            <w:t>References</w:t>
          </w:r>
        </w:p>
      </w:docPartBody>
    </w:docPart>
    <w:docPart>
      <w:docPartPr>
        <w:name w:val="83A2A2C5AFE0464F8D1A215D9B47A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7CB15-98A8-4618-BC31-5115F88AB657}"/>
      </w:docPartPr>
      <w:docPartBody>
        <w:p w:rsidR="00232B3E" w:rsidRDefault="00162A49" w:rsidP="00162A49">
          <w:pPr>
            <w:pStyle w:val="83A2A2C5AFE0464F8D1A215D9B47AB76"/>
          </w:pPr>
          <w:r>
            <w:rPr>
              <w:color w:val="404040" w:themeColor="text1" w:themeTint="BF"/>
              <w:sz w:val="20"/>
            </w:rPr>
            <w:t>[Company Name]</w:t>
          </w:r>
        </w:p>
      </w:docPartBody>
    </w:docPart>
    <w:docPart>
      <w:docPartPr>
        <w:name w:val="EE57F4D5B34F438AA0F5D415206A2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47C4C-B8D9-43B9-8E87-40E5DAC5A55A}"/>
      </w:docPartPr>
      <w:docPartBody>
        <w:p w:rsidR="002F46F8" w:rsidRDefault="006A4A03" w:rsidP="006A4A03">
          <w:pPr>
            <w:pStyle w:val="EE57F4D5B34F438AA0F5D415206A2C51"/>
          </w:pPr>
          <w:r>
            <w:rPr>
              <w:color w:val="404040" w:themeColor="text1" w:themeTint="BF"/>
              <w:sz w:val="20"/>
            </w:rPr>
            <w:t>[Company Name]</w:t>
          </w:r>
        </w:p>
      </w:docPartBody>
    </w:docPart>
    <w:docPart>
      <w:docPartPr>
        <w:name w:val="23A6B714476948FA989DBB3D3DDBC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062BC-C897-42FC-BA0D-315D2B3A7F06}"/>
      </w:docPartPr>
      <w:docPartBody>
        <w:p w:rsidR="002F46F8" w:rsidRDefault="006A4A03" w:rsidP="006A4A03">
          <w:pPr>
            <w:pStyle w:val="23A6B714476948FA989DBB3D3DDBC951"/>
          </w:pPr>
          <w:r>
            <w:rPr>
              <w:color w:val="404040" w:themeColor="text1" w:themeTint="BF"/>
              <w:sz w:val="20"/>
            </w:rPr>
            <w:t>[City, ST]</w:t>
          </w:r>
        </w:p>
      </w:docPartBody>
    </w:docPart>
    <w:docPart>
      <w:docPartPr>
        <w:name w:val="1122D7950468490BBACA34CCB75E4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AF3D6-04DC-40CC-BD03-3E38295C46E3}"/>
      </w:docPartPr>
      <w:docPartBody>
        <w:p w:rsidR="009E3EBB" w:rsidRDefault="00352544" w:rsidP="00352544">
          <w:pPr>
            <w:pStyle w:val="1122D7950468490BBACA34CCB75E431C"/>
          </w:pPr>
          <w:r>
            <w:rPr>
              <w:color w:val="404040" w:themeColor="text1" w:themeTint="BF"/>
              <w:sz w:val="20"/>
            </w:rPr>
            <w:t>[Company Name]</w:t>
          </w:r>
        </w:p>
      </w:docPartBody>
    </w:docPart>
    <w:docPart>
      <w:docPartPr>
        <w:name w:val="1DBEBD89125F4353ACF21A1D6596C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AEDF5-4AA7-4CC5-A153-64A17FC93419}"/>
      </w:docPartPr>
      <w:docPartBody>
        <w:p w:rsidR="009E3EBB" w:rsidRDefault="00352544" w:rsidP="00352544">
          <w:pPr>
            <w:pStyle w:val="1DBEBD89125F4353ACF21A1D6596C898"/>
          </w:pPr>
          <w:r>
            <w:rPr>
              <w:color w:val="404040" w:themeColor="text1" w:themeTint="BF"/>
              <w:sz w:val="20"/>
            </w:rPr>
            <w:t>[City, ST]</w:t>
          </w:r>
        </w:p>
      </w:docPartBody>
    </w:docPart>
    <w:docPart>
      <w:docPartPr>
        <w:name w:val="25C51719C4EE459F843F890E9CF41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5F661-9D28-4BE4-AC31-DC341029F8D6}"/>
      </w:docPartPr>
      <w:docPartBody>
        <w:p w:rsidR="009E3EBB" w:rsidRDefault="00352544" w:rsidP="00352544">
          <w:pPr>
            <w:pStyle w:val="25C51719C4EE459F843F890E9CF41BD6"/>
          </w:pPr>
          <w:r>
            <w:t>Education</w:t>
          </w:r>
        </w:p>
      </w:docPartBody>
    </w:docPart>
    <w:docPart>
      <w:docPartPr>
        <w:name w:val="C4BA431B83E048F69098996B62594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45126-2128-4A33-8CBA-62715E00128B}"/>
      </w:docPartPr>
      <w:docPartBody>
        <w:p w:rsidR="009E3EBB" w:rsidRDefault="00352544" w:rsidP="00352544">
          <w:pPr>
            <w:pStyle w:val="C4BA431B83E048F69098996B62594ADA"/>
          </w:pPr>
          <w:r>
            <w:rPr>
              <w:color w:val="404040" w:themeColor="text1" w:themeTint="BF"/>
              <w:sz w:val="20"/>
            </w:rPr>
            <w:t>[Company Name]</w:t>
          </w:r>
        </w:p>
      </w:docPartBody>
    </w:docPart>
    <w:docPart>
      <w:docPartPr>
        <w:name w:val="ECDE9C1DFEF5450C9957DBCDB003F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BE63C-6672-40E9-A165-E7DEF8F86C32}"/>
      </w:docPartPr>
      <w:docPartBody>
        <w:p w:rsidR="009E3EBB" w:rsidRDefault="00352544" w:rsidP="00352544">
          <w:pPr>
            <w:pStyle w:val="ECDE9C1DFEF5450C9957DBCDB003F14A"/>
          </w:pPr>
          <w:r>
            <w:rPr>
              <w:color w:val="404040" w:themeColor="text1" w:themeTint="BF"/>
              <w:sz w:val="20"/>
            </w:rPr>
            <w:t>[City, ST]</w:t>
          </w:r>
        </w:p>
      </w:docPartBody>
    </w:docPart>
    <w:docPart>
      <w:docPartPr>
        <w:name w:val="78F08082E8C6438AB49246BB9AD96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C4BED-2F01-4279-B487-09EE63BE25EC}"/>
      </w:docPartPr>
      <w:docPartBody>
        <w:p w:rsidR="00024E79" w:rsidRDefault="00484AFC" w:rsidP="00484AFC">
          <w:pPr>
            <w:pStyle w:val="78F08082E8C6438AB49246BB9AD9666B"/>
          </w:pPr>
          <w:r>
            <w:rPr>
              <w:color w:val="404040" w:themeColor="text1" w:themeTint="BF"/>
              <w:sz w:val="20"/>
            </w:rPr>
            <w:t>[Company Name]</w:t>
          </w:r>
        </w:p>
      </w:docPartBody>
    </w:docPart>
    <w:docPart>
      <w:docPartPr>
        <w:name w:val="3C5E7E3C289C4B35A54A501C7050C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D0009-785B-4837-A404-532A17F85DEC}"/>
      </w:docPartPr>
      <w:docPartBody>
        <w:p w:rsidR="00024E79" w:rsidRDefault="00484AFC" w:rsidP="00484AFC">
          <w:pPr>
            <w:pStyle w:val="3C5E7E3C289C4B35A54A501C7050C2A9"/>
          </w:pPr>
          <w:r>
            <w:rPr>
              <w:color w:val="404040" w:themeColor="text1" w:themeTint="BF"/>
              <w:sz w:val="20"/>
            </w:rPr>
            <w:t>[City, ST]</w:t>
          </w:r>
        </w:p>
      </w:docPartBody>
    </w:docPart>
    <w:docPart>
      <w:docPartPr>
        <w:name w:val="05889A883E8842DFA63EA9A574000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BD376-9A9F-4839-9670-6979E0E9C623}"/>
      </w:docPartPr>
      <w:docPartBody>
        <w:p w:rsidR="00024E79" w:rsidRDefault="00484AFC" w:rsidP="00484AFC">
          <w:pPr>
            <w:pStyle w:val="05889A883E8842DFA63EA9A5740002AB"/>
          </w:pPr>
          <w:r>
            <w:rPr>
              <w:color w:val="404040" w:themeColor="text1" w:themeTint="BF"/>
              <w:sz w:val="20"/>
            </w:rPr>
            <w:t>[Company Name]</w:t>
          </w:r>
        </w:p>
      </w:docPartBody>
    </w:docPart>
    <w:docPart>
      <w:docPartPr>
        <w:name w:val="D8F90591B10D426F8A83A1AE287A6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549B8-7FF1-47D7-8072-9BBDA61B813B}"/>
      </w:docPartPr>
      <w:docPartBody>
        <w:p w:rsidR="00024E79" w:rsidRDefault="00484AFC" w:rsidP="00484AFC">
          <w:pPr>
            <w:pStyle w:val="D8F90591B10D426F8A83A1AE287A69E3"/>
          </w:pPr>
          <w:r>
            <w:rPr>
              <w:color w:val="404040" w:themeColor="text1" w:themeTint="BF"/>
              <w:sz w:val="20"/>
            </w:rPr>
            <w:t>[City, ST]</w:t>
          </w:r>
        </w:p>
      </w:docPartBody>
    </w:docPart>
    <w:docPart>
      <w:docPartPr>
        <w:name w:val="63E93497E709493F8F6D94504CFCF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78E37-9BE1-47B9-BF3D-ED2571F87B51}"/>
      </w:docPartPr>
      <w:docPartBody>
        <w:p w:rsidR="00000000" w:rsidRDefault="004C4BE6" w:rsidP="004C4BE6">
          <w:pPr>
            <w:pStyle w:val="63E93497E709493F8F6D94504CFCFB49"/>
          </w:pPr>
          <w:r>
            <w:rPr>
              <w:color w:val="262626" w:themeColor="text1" w:themeTint="D9"/>
              <w:sz w:val="18"/>
            </w:rPr>
            <w:t>[Website]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AF"/>
    <w:rsid w:val="00024E79"/>
    <w:rsid w:val="000762F2"/>
    <w:rsid w:val="00162A49"/>
    <w:rsid w:val="00176CDB"/>
    <w:rsid w:val="00232B3E"/>
    <w:rsid w:val="002F46F8"/>
    <w:rsid w:val="00352544"/>
    <w:rsid w:val="003F3071"/>
    <w:rsid w:val="00484AFC"/>
    <w:rsid w:val="004C4BE6"/>
    <w:rsid w:val="004C5B48"/>
    <w:rsid w:val="00501111"/>
    <w:rsid w:val="00574747"/>
    <w:rsid w:val="005A3538"/>
    <w:rsid w:val="006316FF"/>
    <w:rsid w:val="006A4A03"/>
    <w:rsid w:val="0093420C"/>
    <w:rsid w:val="009C12AF"/>
    <w:rsid w:val="009E3EBB"/>
    <w:rsid w:val="00A85DB6"/>
    <w:rsid w:val="00CD486D"/>
    <w:rsid w:val="00D93A1D"/>
    <w:rsid w:val="00E92B5F"/>
    <w:rsid w:val="00FA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E6E81ADD3245418B8949152D5E5021">
    <w:name w:val="FDE6E81ADD3245418B8949152D5E5021"/>
  </w:style>
  <w:style w:type="paragraph" w:customStyle="1" w:styleId="PersonalInfo">
    <w:name w:val="Personal Info"/>
    <w:basedOn w:val="Normal"/>
    <w:link w:val="PersonalInfoChar"/>
    <w:qFormat/>
    <w:pPr>
      <w:spacing w:after="0" w:line="240" w:lineRule="auto"/>
    </w:pPr>
    <w:rPr>
      <w:rFonts w:eastAsiaTheme="minorHAnsi"/>
      <w:color w:val="262626" w:themeColor="text1" w:themeTint="D9"/>
      <w:sz w:val="18"/>
    </w:rPr>
  </w:style>
  <w:style w:type="character" w:customStyle="1" w:styleId="PersonalInfoChar">
    <w:name w:val="Personal Info Char"/>
    <w:basedOn w:val="DefaultParagraphFont"/>
    <w:link w:val="PersonalInfo"/>
    <w:rPr>
      <w:rFonts w:eastAsiaTheme="minorHAnsi"/>
      <w:color w:val="262626" w:themeColor="text1" w:themeTint="D9"/>
      <w:sz w:val="18"/>
    </w:rPr>
  </w:style>
  <w:style w:type="paragraph" w:customStyle="1" w:styleId="BC68B7B48A7C4EFC8EA209EF4695F81D">
    <w:name w:val="BC68B7B48A7C4EFC8EA209EF4695F81D"/>
  </w:style>
  <w:style w:type="paragraph" w:customStyle="1" w:styleId="80D019C9FD9641188F68AA6EF0037F79">
    <w:name w:val="80D019C9FD9641188F68AA6EF0037F79"/>
  </w:style>
  <w:style w:type="paragraph" w:customStyle="1" w:styleId="0C7D7F399D844F6BA2AA5525A3F5942F">
    <w:name w:val="0C7D7F399D844F6BA2AA5525A3F5942F"/>
  </w:style>
  <w:style w:type="paragraph" w:customStyle="1" w:styleId="0655C0922D9145F0B4AC44D575105C71">
    <w:name w:val="0655C0922D9145F0B4AC44D575105C71"/>
  </w:style>
  <w:style w:type="paragraph" w:customStyle="1" w:styleId="5F56148DF2A3485797889D6EE06D2D92">
    <w:name w:val="5F56148DF2A3485797889D6EE06D2D92"/>
  </w:style>
  <w:style w:type="paragraph" w:customStyle="1" w:styleId="D96C53FE59114DEEAD2C2BBA0FD92404">
    <w:name w:val="D96C53FE59114DEEAD2C2BBA0FD92404"/>
  </w:style>
  <w:style w:type="paragraph" w:customStyle="1" w:styleId="18EC43BAB5BE4338B60384318AF747C0">
    <w:name w:val="18EC43BAB5BE4338B60384318AF747C0"/>
  </w:style>
  <w:style w:type="paragraph" w:customStyle="1" w:styleId="3FFF55DE3B334269B8C3DCFAC6622F3F">
    <w:name w:val="3FFF55DE3B334269B8C3DCFAC6622F3F"/>
  </w:style>
  <w:style w:type="paragraph" w:customStyle="1" w:styleId="1E088F11B9B84815A7623F0288A86371">
    <w:name w:val="1E088F11B9B84815A7623F0288A86371"/>
  </w:style>
  <w:style w:type="paragraph" w:customStyle="1" w:styleId="75B39FE70A0044719F6C2021CB23DF7D">
    <w:name w:val="75B39FE70A0044719F6C2021CB23DF7D"/>
  </w:style>
  <w:style w:type="paragraph" w:customStyle="1" w:styleId="0D9E18F507D04C519D8A9CEBE3F3B3A0">
    <w:name w:val="0D9E18F507D04C519D8A9CEBE3F3B3A0"/>
  </w:style>
  <w:style w:type="paragraph" w:customStyle="1" w:styleId="427B1AA44CBB4A3AB4F21E61D57FE6E3">
    <w:name w:val="427B1AA44CBB4A3AB4F21E61D57FE6E3"/>
  </w:style>
  <w:style w:type="paragraph" w:customStyle="1" w:styleId="0ED8D6DAE4EB48649C02F4676AD96DE6">
    <w:name w:val="0ED8D6DAE4EB48649C02F4676AD96DE6"/>
  </w:style>
  <w:style w:type="paragraph" w:customStyle="1" w:styleId="EDDDFD3B3BB84E048899228AC25DFF1F">
    <w:name w:val="EDDDFD3B3BB84E048899228AC25DFF1F"/>
  </w:style>
  <w:style w:type="paragraph" w:customStyle="1" w:styleId="9492B02A9E24456392557C2A57055A90">
    <w:name w:val="9492B02A9E24456392557C2A57055A90"/>
  </w:style>
  <w:style w:type="paragraph" w:customStyle="1" w:styleId="07DD453C7A454F3EA051A5629D525085">
    <w:name w:val="07DD453C7A454F3EA051A5629D525085"/>
  </w:style>
  <w:style w:type="paragraph" w:customStyle="1" w:styleId="5C9A7AB55B5D4475A7F49EB397F1C587">
    <w:name w:val="5C9A7AB55B5D4475A7F49EB397F1C587"/>
  </w:style>
  <w:style w:type="paragraph" w:customStyle="1" w:styleId="5E9CBC8A4E904C3292E12B4CC1A53E0F">
    <w:name w:val="5E9CBC8A4E904C3292E12B4CC1A53E0F"/>
  </w:style>
  <w:style w:type="paragraph" w:customStyle="1" w:styleId="D9A7D618E9F54579AA5124FF10770910">
    <w:name w:val="D9A7D618E9F54579AA5124FF10770910"/>
  </w:style>
  <w:style w:type="paragraph" w:customStyle="1" w:styleId="F1F97FFCB8A549919F3FCE6A58AD99F1">
    <w:name w:val="F1F97FFCB8A549919F3FCE6A58AD99F1"/>
  </w:style>
  <w:style w:type="paragraph" w:customStyle="1" w:styleId="45A745DB4DC34ED1AC4A6DD96A0E9D4B">
    <w:name w:val="45A745DB4DC34ED1AC4A6DD96A0E9D4B"/>
  </w:style>
  <w:style w:type="paragraph" w:customStyle="1" w:styleId="43A3BAE526CB451C841BBAAB0E125AD4">
    <w:name w:val="43A3BAE526CB451C841BBAAB0E125AD4"/>
  </w:style>
  <w:style w:type="paragraph" w:customStyle="1" w:styleId="B6D5B4D957C34F06B6D741EB8F16BF19">
    <w:name w:val="B6D5B4D957C34F06B6D741EB8F16BF19"/>
  </w:style>
  <w:style w:type="paragraph" w:customStyle="1" w:styleId="2B43A9C0222D4F03B1C244CA545DD087">
    <w:name w:val="2B43A9C0222D4F03B1C244CA545DD087"/>
  </w:style>
  <w:style w:type="paragraph" w:customStyle="1" w:styleId="7A3D6B0088214CBB82DB4C0232F7B294">
    <w:name w:val="7A3D6B0088214CBB82DB4C0232F7B294"/>
  </w:style>
  <w:style w:type="paragraph" w:customStyle="1" w:styleId="ECCA2BA009904980ABDF6449B5ADFB3C">
    <w:name w:val="ECCA2BA009904980ABDF6449B5ADFB3C"/>
  </w:style>
  <w:style w:type="paragraph" w:customStyle="1" w:styleId="017FADF372754C2D9D12B256F9A4EF16">
    <w:name w:val="017FADF372754C2D9D12B256F9A4EF16"/>
  </w:style>
  <w:style w:type="paragraph" w:customStyle="1" w:styleId="C359916FB3D446D786E72C773DDF27A7">
    <w:name w:val="C359916FB3D446D786E72C773DDF27A7"/>
  </w:style>
  <w:style w:type="paragraph" w:customStyle="1" w:styleId="0F058FE7BEE54A019FDC86F699C8C97D">
    <w:name w:val="0F058FE7BEE54A019FDC86F699C8C97D"/>
  </w:style>
  <w:style w:type="paragraph" w:customStyle="1" w:styleId="824ED37681DB40A1A3E53D4F579BA0F4">
    <w:name w:val="824ED37681DB40A1A3E53D4F579BA0F4"/>
  </w:style>
  <w:style w:type="paragraph" w:customStyle="1" w:styleId="425E7BC3386048F88C9AF8CED410E5C4">
    <w:name w:val="425E7BC3386048F88C9AF8CED410E5C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BC4C6B4BFC34120B4F29CD0FFCE6E96">
    <w:name w:val="ABC4C6B4BFC34120B4F29CD0FFCE6E96"/>
  </w:style>
  <w:style w:type="paragraph" w:customStyle="1" w:styleId="ContentBody">
    <w:name w:val="Content Body"/>
    <w:basedOn w:val="Normal"/>
    <w:link w:val="ContentBodyChar"/>
    <w:qFormat/>
    <w:pPr>
      <w:spacing w:after="0" w:line="240" w:lineRule="auto"/>
    </w:pPr>
    <w:rPr>
      <w:rFonts w:eastAsiaTheme="minorHAnsi"/>
      <w:color w:val="404040" w:themeColor="text1" w:themeTint="BF"/>
      <w:sz w:val="20"/>
    </w:rPr>
  </w:style>
  <w:style w:type="character" w:customStyle="1" w:styleId="ContentBodyChar">
    <w:name w:val="Content Body Char"/>
    <w:basedOn w:val="DefaultParagraphFont"/>
    <w:link w:val="ContentBody"/>
    <w:rPr>
      <w:rFonts w:eastAsiaTheme="minorHAnsi"/>
      <w:color w:val="404040" w:themeColor="text1" w:themeTint="BF"/>
      <w:sz w:val="20"/>
    </w:rPr>
  </w:style>
  <w:style w:type="paragraph" w:customStyle="1" w:styleId="7962D09EEC784C86BEA59BF186EDC01A">
    <w:name w:val="7962D09EEC784C86BEA59BF186EDC01A"/>
  </w:style>
  <w:style w:type="paragraph" w:customStyle="1" w:styleId="8E8474DAC6B145A3B788A438B5CA130E">
    <w:name w:val="8E8474DAC6B145A3B788A438B5CA130E"/>
  </w:style>
  <w:style w:type="paragraph" w:customStyle="1" w:styleId="64B64FB1ECF84D958A0705E96B531E89">
    <w:name w:val="64B64FB1ECF84D958A0705E96B531E89"/>
  </w:style>
  <w:style w:type="paragraph" w:customStyle="1" w:styleId="6041FA1E94FF4DEA8003BD422182227A">
    <w:name w:val="6041FA1E94FF4DEA8003BD422182227A"/>
  </w:style>
  <w:style w:type="paragraph" w:customStyle="1" w:styleId="09B3663CB39C4717B408E3010F808A8E">
    <w:name w:val="09B3663CB39C4717B408E3010F808A8E"/>
  </w:style>
  <w:style w:type="paragraph" w:customStyle="1" w:styleId="E2D7FE61845C460A99A94FB83B3951F9">
    <w:name w:val="E2D7FE61845C460A99A94FB83B3951F9"/>
  </w:style>
  <w:style w:type="paragraph" w:customStyle="1" w:styleId="DD54F75F65C54CEC8D1FB34235638D5C">
    <w:name w:val="DD54F75F65C54CEC8D1FB34235638D5C"/>
  </w:style>
  <w:style w:type="paragraph" w:customStyle="1" w:styleId="953B425FC53C4180A04109A3DE409CFB">
    <w:name w:val="953B425FC53C4180A04109A3DE409CFB"/>
  </w:style>
  <w:style w:type="paragraph" w:customStyle="1" w:styleId="E0073528A0864956BCCFC4C08297EEC4">
    <w:name w:val="E0073528A0864956BCCFC4C08297EEC4"/>
  </w:style>
  <w:style w:type="paragraph" w:customStyle="1" w:styleId="D59E61B71BCC4D14A1BDC6972A99BB0C">
    <w:name w:val="D59E61B71BCC4D14A1BDC6972A99BB0C"/>
  </w:style>
  <w:style w:type="paragraph" w:customStyle="1" w:styleId="A99C1BD0110A409F9DBF1F5A2C531E34">
    <w:name w:val="A99C1BD0110A409F9DBF1F5A2C531E34"/>
  </w:style>
  <w:style w:type="paragraph" w:customStyle="1" w:styleId="BF10429F560840B9AA6A8D426B7ED1C3">
    <w:name w:val="BF10429F560840B9AA6A8D426B7ED1C3"/>
  </w:style>
  <w:style w:type="paragraph" w:customStyle="1" w:styleId="3DE7C21AA4414F19846103A413CC598D">
    <w:name w:val="3DE7C21AA4414F19846103A413CC598D"/>
  </w:style>
  <w:style w:type="paragraph" w:customStyle="1" w:styleId="30B31854613E46658EDCA3F71AA70C59">
    <w:name w:val="30B31854613E46658EDCA3F71AA70C59"/>
  </w:style>
  <w:style w:type="paragraph" w:customStyle="1" w:styleId="9A71FA206B9944B6B87931CD04D88B60">
    <w:name w:val="9A71FA206B9944B6B87931CD04D88B60"/>
  </w:style>
  <w:style w:type="paragraph" w:customStyle="1" w:styleId="EB127EE9F19748F984B96D63BB4B50BB">
    <w:name w:val="EB127EE9F19748F984B96D63BB4B50BB"/>
  </w:style>
  <w:style w:type="paragraph" w:customStyle="1" w:styleId="695D72766F1D4F4584DC98D864C69067">
    <w:name w:val="695D72766F1D4F4584DC98D864C69067"/>
  </w:style>
  <w:style w:type="paragraph" w:customStyle="1" w:styleId="86C06AD728264626B7E3675120D7CBD6">
    <w:name w:val="86C06AD728264626B7E3675120D7CBD6"/>
  </w:style>
  <w:style w:type="paragraph" w:customStyle="1" w:styleId="25D3A6AF4B0B4369A41870A2F29A7AA4">
    <w:name w:val="25D3A6AF4B0B4369A41870A2F29A7AA4"/>
  </w:style>
  <w:style w:type="paragraph" w:customStyle="1" w:styleId="6FF10827D372417D9B7648973F487C5F">
    <w:name w:val="6FF10827D372417D9B7648973F487C5F"/>
  </w:style>
  <w:style w:type="paragraph" w:customStyle="1" w:styleId="E5D98DF980E74DB5B440F188CED290E6">
    <w:name w:val="E5D98DF980E74DB5B440F188CED290E6"/>
  </w:style>
  <w:style w:type="paragraph" w:customStyle="1" w:styleId="E930E782148C49358D4AC200BA07A626">
    <w:name w:val="E930E782148C49358D4AC200BA07A626"/>
  </w:style>
  <w:style w:type="paragraph" w:customStyle="1" w:styleId="0BB91D528A9E48F2809983E129CDC684">
    <w:name w:val="0BB91D528A9E48F2809983E129CDC684"/>
    <w:rsid w:val="009C12AF"/>
  </w:style>
  <w:style w:type="paragraph" w:customStyle="1" w:styleId="D9BD4C6BD0A14C55B468DBD5EE22EBF9">
    <w:name w:val="D9BD4C6BD0A14C55B468DBD5EE22EBF9"/>
    <w:rsid w:val="009C12AF"/>
  </w:style>
  <w:style w:type="paragraph" w:customStyle="1" w:styleId="2372943B448B4C3E832F540E435C3E32">
    <w:name w:val="2372943B448B4C3E832F540E435C3E32"/>
    <w:rsid w:val="004C5B48"/>
  </w:style>
  <w:style w:type="paragraph" w:customStyle="1" w:styleId="EDB5BB06D18E4B1EBD9B128E59ECE3F8">
    <w:name w:val="EDB5BB06D18E4B1EBD9B128E59ECE3F8"/>
    <w:rsid w:val="004C5B48"/>
  </w:style>
  <w:style w:type="paragraph" w:customStyle="1" w:styleId="A783A7296959400697497E31C51896AF">
    <w:name w:val="A783A7296959400697497E31C51896AF"/>
    <w:rsid w:val="004C5B48"/>
  </w:style>
  <w:style w:type="paragraph" w:customStyle="1" w:styleId="DDADDF172D8741C1B5F8960D579803A4">
    <w:name w:val="DDADDF172D8741C1B5F8960D579803A4"/>
    <w:rsid w:val="004C5B48"/>
  </w:style>
  <w:style w:type="paragraph" w:customStyle="1" w:styleId="1E4F8A8A6CED42C4A47C8D8FAFBEA915">
    <w:name w:val="1E4F8A8A6CED42C4A47C8D8FAFBEA915"/>
    <w:rsid w:val="004C5B48"/>
  </w:style>
  <w:style w:type="paragraph" w:customStyle="1" w:styleId="21EF1A367242425586A9DC765458CFA3">
    <w:name w:val="21EF1A367242425586A9DC765458CFA3"/>
    <w:rsid w:val="004C5B48"/>
  </w:style>
  <w:style w:type="paragraph" w:customStyle="1" w:styleId="1316B49B1C9B4D7A85321BEBF9D0434A">
    <w:name w:val="1316B49B1C9B4D7A85321BEBF9D0434A"/>
    <w:rsid w:val="004C5B48"/>
  </w:style>
  <w:style w:type="paragraph" w:customStyle="1" w:styleId="B98F3D6B50FB4D45BB4E1FE89672AA82">
    <w:name w:val="B98F3D6B50FB4D45BB4E1FE89672AA82"/>
    <w:rsid w:val="004C5B48"/>
  </w:style>
  <w:style w:type="paragraph" w:customStyle="1" w:styleId="25290728BC594F84900A42C15102B263">
    <w:name w:val="25290728BC594F84900A42C15102B263"/>
    <w:rsid w:val="004C5B48"/>
  </w:style>
  <w:style w:type="paragraph" w:customStyle="1" w:styleId="E6DA4734C5E146BDA6619E435394ECDC">
    <w:name w:val="E6DA4734C5E146BDA6619E435394ECDC"/>
    <w:rsid w:val="004C5B48"/>
  </w:style>
  <w:style w:type="paragraph" w:customStyle="1" w:styleId="373A175E839E4C0490AAB258E7780D18">
    <w:name w:val="373A175E839E4C0490AAB258E7780D18"/>
    <w:rsid w:val="004C5B48"/>
  </w:style>
  <w:style w:type="paragraph" w:customStyle="1" w:styleId="ACDE6BE3299D453F98E5308C9E017798">
    <w:name w:val="ACDE6BE3299D453F98E5308C9E017798"/>
    <w:rsid w:val="004C5B48"/>
  </w:style>
  <w:style w:type="paragraph" w:customStyle="1" w:styleId="86971A134E264A5FAB546D4012A4196A">
    <w:name w:val="86971A134E264A5FAB546D4012A4196A"/>
    <w:rsid w:val="004C5B48"/>
  </w:style>
  <w:style w:type="paragraph" w:customStyle="1" w:styleId="F0D8B780FFD449279ECD5E2DE98D5158">
    <w:name w:val="F0D8B780FFD449279ECD5E2DE98D5158"/>
    <w:rsid w:val="004C5B48"/>
  </w:style>
  <w:style w:type="paragraph" w:customStyle="1" w:styleId="FF7A3AA13BD549A294F7688C3246344C">
    <w:name w:val="FF7A3AA13BD549A294F7688C3246344C"/>
    <w:rsid w:val="004C5B48"/>
  </w:style>
  <w:style w:type="paragraph" w:customStyle="1" w:styleId="19BD8224A88943ACA72F430DFFB5D93B">
    <w:name w:val="19BD8224A88943ACA72F430DFFB5D93B"/>
    <w:rsid w:val="004C5B48"/>
  </w:style>
  <w:style w:type="paragraph" w:customStyle="1" w:styleId="C6D592BE82174A94BE3D64278B8EAA66">
    <w:name w:val="C6D592BE82174A94BE3D64278B8EAA66"/>
    <w:rsid w:val="004C5B48"/>
  </w:style>
  <w:style w:type="paragraph" w:customStyle="1" w:styleId="A230C0196DE2494CBA78E565589ED9E1">
    <w:name w:val="A230C0196DE2494CBA78E565589ED9E1"/>
    <w:rsid w:val="004C5B48"/>
  </w:style>
  <w:style w:type="paragraph" w:customStyle="1" w:styleId="C53B55F2983749BDB42531F0A1E589B6">
    <w:name w:val="C53B55F2983749BDB42531F0A1E589B6"/>
    <w:rsid w:val="004C5B48"/>
  </w:style>
  <w:style w:type="paragraph" w:customStyle="1" w:styleId="7AADBAA0115042339AB1699AA9B02529">
    <w:name w:val="7AADBAA0115042339AB1699AA9B02529"/>
    <w:rsid w:val="004C5B48"/>
  </w:style>
  <w:style w:type="paragraph" w:customStyle="1" w:styleId="4294B1F4A0BC469292595CCD9F0FE4C1">
    <w:name w:val="4294B1F4A0BC469292595CCD9F0FE4C1"/>
    <w:rsid w:val="004C5B48"/>
  </w:style>
  <w:style w:type="paragraph" w:customStyle="1" w:styleId="CD73A9B65772436DA6A051A9DB294D8A">
    <w:name w:val="CD73A9B65772436DA6A051A9DB294D8A"/>
    <w:rsid w:val="004C5B48"/>
  </w:style>
  <w:style w:type="paragraph" w:customStyle="1" w:styleId="D60B9698575C48B8A90B5109E7898DB5">
    <w:name w:val="D60B9698575C48B8A90B5109E7898DB5"/>
    <w:rsid w:val="004C5B48"/>
  </w:style>
  <w:style w:type="paragraph" w:customStyle="1" w:styleId="62323A0241E843D682D61FD68C42D1E7">
    <w:name w:val="62323A0241E843D682D61FD68C42D1E7"/>
    <w:rsid w:val="004C5B48"/>
  </w:style>
  <w:style w:type="paragraph" w:customStyle="1" w:styleId="41ADF31E43FA4C909500866A11C78B57">
    <w:name w:val="41ADF31E43FA4C909500866A11C78B57"/>
    <w:rsid w:val="004C5B48"/>
  </w:style>
  <w:style w:type="paragraph" w:customStyle="1" w:styleId="286D2722443A4C02BA5709B8F96F1A60">
    <w:name w:val="286D2722443A4C02BA5709B8F96F1A60"/>
    <w:rsid w:val="004C5B48"/>
  </w:style>
  <w:style w:type="paragraph" w:customStyle="1" w:styleId="BB793516C0404BE5B501F312D9F95F6B">
    <w:name w:val="BB793516C0404BE5B501F312D9F95F6B"/>
    <w:rsid w:val="004C5B48"/>
  </w:style>
  <w:style w:type="paragraph" w:customStyle="1" w:styleId="D0FD2EDA49C645AB9D23521CCB416B08">
    <w:name w:val="D0FD2EDA49C645AB9D23521CCB416B08"/>
    <w:rsid w:val="004C5B48"/>
  </w:style>
  <w:style w:type="paragraph" w:customStyle="1" w:styleId="314B154BA5EB48F987EDE66767181823">
    <w:name w:val="314B154BA5EB48F987EDE66767181823"/>
    <w:rsid w:val="004C5B48"/>
  </w:style>
  <w:style w:type="paragraph" w:customStyle="1" w:styleId="EB25D8404D8542CE9349EE7508AEB6EB">
    <w:name w:val="EB25D8404D8542CE9349EE7508AEB6EB"/>
    <w:rsid w:val="004C5B48"/>
  </w:style>
  <w:style w:type="paragraph" w:customStyle="1" w:styleId="0358D4905B1048E69A60D77EF67E20B2">
    <w:name w:val="0358D4905B1048E69A60D77EF67E20B2"/>
    <w:rsid w:val="004C5B48"/>
  </w:style>
  <w:style w:type="paragraph" w:customStyle="1" w:styleId="44165A832618458688032BCA3EDA792F">
    <w:name w:val="44165A832618458688032BCA3EDA792F"/>
    <w:rsid w:val="004C5B48"/>
  </w:style>
  <w:style w:type="paragraph" w:customStyle="1" w:styleId="818F14CB39224878BC1A7D220072BEB4">
    <w:name w:val="818F14CB39224878BC1A7D220072BEB4"/>
    <w:rsid w:val="004C5B48"/>
  </w:style>
  <w:style w:type="paragraph" w:customStyle="1" w:styleId="74D2310DE8844B58AAF35BD151CB8EA4">
    <w:name w:val="74D2310DE8844B58AAF35BD151CB8EA4"/>
    <w:rsid w:val="004C5B48"/>
  </w:style>
  <w:style w:type="paragraph" w:customStyle="1" w:styleId="9DCD06A0DA234DC2AD7B86CC344A89D2">
    <w:name w:val="9DCD06A0DA234DC2AD7B86CC344A89D2"/>
    <w:rsid w:val="004C5B48"/>
  </w:style>
  <w:style w:type="paragraph" w:customStyle="1" w:styleId="52B9957895104031BCABE065FF0CE436">
    <w:name w:val="52B9957895104031BCABE065FF0CE436"/>
    <w:rsid w:val="004C5B48"/>
  </w:style>
  <w:style w:type="paragraph" w:customStyle="1" w:styleId="6B689CF8F6964502AB20E69E9F79329A">
    <w:name w:val="6B689CF8F6964502AB20E69E9F79329A"/>
    <w:rsid w:val="004C5B48"/>
  </w:style>
  <w:style w:type="paragraph" w:customStyle="1" w:styleId="6F2570143D13471EAA3FBE536B73AE13">
    <w:name w:val="6F2570143D13471EAA3FBE536B73AE13"/>
    <w:rsid w:val="004C5B48"/>
  </w:style>
  <w:style w:type="paragraph" w:customStyle="1" w:styleId="D7F7DF8CDE42426CA7784F622955C3D0">
    <w:name w:val="D7F7DF8CDE42426CA7784F622955C3D0"/>
    <w:rsid w:val="004C5B48"/>
  </w:style>
  <w:style w:type="paragraph" w:customStyle="1" w:styleId="0D91112F038B4B22A2AED0678DF6F2B3">
    <w:name w:val="0D91112F038B4B22A2AED0678DF6F2B3"/>
    <w:rsid w:val="004C5B48"/>
  </w:style>
  <w:style w:type="paragraph" w:customStyle="1" w:styleId="E49B04FB8CB14322A587E0364AC9E50C">
    <w:name w:val="E49B04FB8CB14322A587E0364AC9E50C"/>
    <w:rsid w:val="004C5B48"/>
  </w:style>
  <w:style w:type="paragraph" w:customStyle="1" w:styleId="DE69D1EF4E974BF59B2F5846937BB07B">
    <w:name w:val="DE69D1EF4E974BF59B2F5846937BB07B"/>
    <w:rsid w:val="004C5B48"/>
  </w:style>
  <w:style w:type="paragraph" w:customStyle="1" w:styleId="1E31192221814DB9946650B51E409EFA">
    <w:name w:val="1E31192221814DB9946650B51E409EFA"/>
    <w:rsid w:val="004C5B48"/>
  </w:style>
  <w:style w:type="paragraph" w:customStyle="1" w:styleId="5835C076DAA54EDA903FA2393662C411">
    <w:name w:val="5835C076DAA54EDA903FA2393662C411"/>
    <w:rsid w:val="004C5B48"/>
  </w:style>
  <w:style w:type="paragraph" w:customStyle="1" w:styleId="23B30D834EB34F3FBE662F5A6D4D324F">
    <w:name w:val="23B30D834EB34F3FBE662F5A6D4D324F"/>
    <w:rsid w:val="004C5B48"/>
  </w:style>
  <w:style w:type="paragraph" w:customStyle="1" w:styleId="ADF7CAFB2D8342F5B261858E6BF0944D">
    <w:name w:val="ADF7CAFB2D8342F5B261858E6BF0944D"/>
    <w:rsid w:val="004C5B48"/>
  </w:style>
  <w:style w:type="paragraph" w:customStyle="1" w:styleId="055C74A98E044B29A554332EE73ECAA5">
    <w:name w:val="055C74A98E044B29A554332EE73ECAA5"/>
    <w:rsid w:val="004C5B48"/>
  </w:style>
  <w:style w:type="paragraph" w:customStyle="1" w:styleId="5188DD1223F34B6F81CF1BF0B390B52C">
    <w:name w:val="5188DD1223F34B6F81CF1BF0B390B52C"/>
    <w:rsid w:val="004C5B48"/>
  </w:style>
  <w:style w:type="paragraph" w:customStyle="1" w:styleId="25C206D6E70A4A0A9238768D79E318CE">
    <w:name w:val="25C206D6E70A4A0A9238768D79E318CE"/>
    <w:rsid w:val="004C5B48"/>
  </w:style>
  <w:style w:type="paragraph" w:customStyle="1" w:styleId="FD7CB717E22449E195FB36A6CB729034">
    <w:name w:val="FD7CB717E22449E195FB36A6CB729034"/>
    <w:rsid w:val="004C5B48"/>
  </w:style>
  <w:style w:type="paragraph" w:customStyle="1" w:styleId="426FD627AAD94E1C878C1110F75CD482">
    <w:name w:val="426FD627AAD94E1C878C1110F75CD482"/>
    <w:rsid w:val="004C5B48"/>
  </w:style>
  <w:style w:type="paragraph" w:customStyle="1" w:styleId="E86D27F1FE17461BA897F0555ACC8123">
    <w:name w:val="E86D27F1FE17461BA897F0555ACC8123"/>
    <w:rsid w:val="004C5B48"/>
  </w:style>
  <w:style w:type="paragraph" w:customStyle="1" w:styleId="84C484F05B314692947FA423B225E40C">
    <w:name w:val="84C484F05B314692947FA423B225E40C"/>
    <w:rsid w:val="004C5B48"/>
  </w:style>
  <w:style w:type="paragraph" w:customStyle="1" w:styleId="312590F761DC421FAE5316620D126E0E">
    <w:name w:val="312590F761DC421FAE5316620D126E0E"/>
    <w:rsid w:val="004C5B48"/>
  </w:style>
  <w:style w:type="paragraph" w:customStyle="1" w:styleId="57DD827B423C47C18FEF318EEE7AB9AA">
    <w:name w:val="57DD827B423C47C18FEF318EEE7AB9AA"/>
    <w:rsid w:val="004C5B48"/>
  </w:style>
  <w:style w:type="paragraph" w:customStyle="1" w:styleId="CDFE6B6443E246BA92CFFD3E23912093">
    <w:name w:val="CDFE6B6443E246BA92CFFD3E23912093"/>
    <w:rsid w:val="004C5B48"/>
  </w:style>
  <w:style w:type="paragraph" w:customStyle="1" w:styleId="998E6927116F49FC863ACB6DAC2619D7">
    <w:name w:val="998E6927116F49FC863ACB6DAC2619D7"/>
    <w:rsid w:val="004C5B48"/>
  </w:style>
  <w:style w:type="paragraph" w:customStyle="1" w:styleId="94D0332E2937491DA93A94DA92806DE3">
    <w:name w:val="94D0332E2937491DA93A94DA92806DE3"/>
    <w:rsid w:val="004C5B48"/>
  </w:style>
  <w:style w:type="paragraph" w:customStyle="1" w:styleId="CCADB87480214DC791BE650878CB5DD5">
    <w:name w:val="CCADB87480214DC791BE650878CB5DD5"/>
    <w:rsid w:val="004C5B48"/>
  </w:style>
  <w:style w:type="paragraph" w:customStyle="1" w:styleId="1A3E3F4737974C6284C6208190374BD9">
    <w:name w:val="1A3E3F4737974C6284C6208190374BD9"/>
    <w:rsid w:val="004C5B48"/>
  </w:style>
  <w:style w:type="paragraph" w:customStyle="1" w:styleId="7DBAC141459348C69B6216B4B7AD83D3">
    <w:name w:val="7DBAC141459348C69B6216B4B7AD83D3"/>
    <w:rsid w:val="004C5B48"/>
  </w:style>
  <w:style w:type="paragraph" w:customStyle="1" w:styleId="3B56F7B72D744983B66B68F01922FA40">
    <w:name w:val="3B56F7B72D744983B66B68F01922FA40"/>
    <w:rsid w:val="004C5B48"/>
  </w:style>
  <w:style w:type="paragraph" w:customStyle="1" w:styleId="E1B2293F9F5649F0BF8FFC1D30BE8A89">
    <w:name w:val="E1B2293F9F5649F0BF8FFC1D30BE8A89"/>
    <w:rsid w:val="004C5B48"/>
  </w:style>
  <w:style w:type="paragraph" w:customStyle="1" w:styleId="E2501C7811134C0EBA8B2E947C803D5C">
    <w:name w:val="E2501C7811134C0EBA8B2E947C803D5C"/>
    <w:rsid w:val="004C5B48"/>
  </w:style>
  <w:style w:type="paragraph" w:customStyle="1" w:styleId="AAEA9B6CC5834659A83CC56C62F83994">
    <w:name w:val="AAEA9B6CC5834659A83CC56C62F83994"/>
    <w:rsid w:val="004C5B48"/>
  </w:style>
  <w:style w:type="paragraph" w:customStyle="1" w:styleId="6CF5B4482D2D4ED789AABF2EBDF77D44">
    <w:name w:val="6CF5B4482D2D4ED789AABF2EBDF77D44"/>
    <w:rsid w:val="004C5B48"/>
  </w:style>
  <w:style w:type="paragraph" w:customStyle="1" w:styleId="BCBF735C16964994BAA22A1AA72E258C">
    <w:name w:val="BCBF735C16964994BAA22A1AA72E258C"/>
    <w:rsid w:val="004C5B48"/>
  </w:style>
  <w:style w:type="paragraph" w:customStyle="1" w:styleId="1A02D996D17645188BD6ABE73E33409A">
    <w:name w:val="1A02D996D17645188BD6ABE73E33409A"/>
    <w:rsid w:val="004C5B48"/>
  </w:style>
  <w:style w:type="paragraph" w:customStyle="1" w:styleId="07E68985EB1B4763828C2DAEBC094F02">
    <w:name w:val="07E68985EB1B4763828C2DAEBC094F02"/>
    <w:rsid w:val="004C5B48"/>
  </w:style>
  <w:style w:type="paragraph" w:customStyle="1" w:styleId="23F74A84B35641148B5C186690ABCE02">
    <w:name w:val="23F74A84B35641148B5C186690ABCE02"/>
    <w:rsid w:val="004C5B48"/>
  </w:style>
  <w:style w:type="paragraph" w:customStyle="1" w:styleId="7171C14C659C4A8A88218537BCEBC346">
    <w:name w:val="7171C14C659C4A8A88218537BCEBC346"/>
    <w:rsid w:val="004C5B48"/>
  </w:style>
  <w:style w:type="paragraph" w:customStyle="1" w:styleId="9B7A92011B0041DDA15B963EC941ED36">
    <w:name w:val="9B7A92011B0041DDA15B963EC941ED36"/>
    <w:rsid w:val="004C5B48"/>
  </w:style>
  <w:style w:type="paragraph" w:customStyle="1" w:styleId="93C0BEB1FD094B738722D374223A49B1">
    <w:name w:val="93C0BEB1FD094B738722D374223A49B1"/>
    <w:rsid w:val="00D93A1D"/>
  </w:style>
  <w:style w:type="paragraph" w:customStyle="1" w:styleId="16767B72A16C470EAA5F0CEEB518BDB5">
    <w:name w:val="16767B72A16C470EAA5F0CEEB518BDB5"/>
    <w:rsid w:val="00D93A1D"/>
  </w:style>
  <w:style w:type="paragraph" w:customStyle="1" w:styleId="455130ED8D154490B3C7D48D6D28E1B0">
    <w:name w:val="455130ED8D154490B3C7D48D6D28E1B0"/>
    <w:rsid w:val="00D93A1D"/>
  </w:style>
  <w:style w:type="paragraph" w:customStyle="1" w:styleId="8B00D47C632346F8A7057797A0B0E364">
    <w:name w:val="8B00D47C632346F8A7057797A0B0E364"/>
    <w:rsid w:val="000762F2"/>
  </w:style>
  <w:style w:type="paragraph" w:customStyle="1" w:styleId="B00D4504D017485FA38324484FFBEAF5">
    <w:name w:val="B00D4504D017485FA38324484FFBEAF5"/>
    <w:rsid w:val="00176CDB"/>
  </w:style>
  <w:style w:type="paragraph" w:customStyle="1" w:styleId="FAEF4A5D20A54AF4BDE10ECA87FAD122">
    <w:name w:val="FAEF4A5D20A54AF4BDE10ECA87FAD122"/>
    <w:rsid w:val="00176CDB"/>
  </w:style>
  <w:style w:type="paragraph" w:customStyle="1" w:styleId="83A2A2C5AFE0464F8D1A215D9B47AB76">
    <w:name w:val="83A2A2C5AFE0464F8D1A215D9B47AB76"/>
    <w:rsid w:val="00162A49"/>
    <w:pPr>
      <w:spacing w:after="160" w:line="259" w:lineRule="auto"/>
    </w:pPr>
  </w:style>
  <w:style w:type="paragraph" w:customStyle="1" w:styleId="9111DAFB6718416DBC7D39EB22C6C4EA">
    <w:name w:val="9111DAFB6718416DBC7D39EB22C6C4EA"/>
    <w:rsid w:val="00162A49"/>
    <w:pPr>
      <w:spacing w:after="160" w:line="259" w:lineRule="auto"/>
    </w:pPr>
  </w:style>
  <w:style w:type="paragraph" w:customStyle="1" w:styleId="AF3464E6DF9847F0A419B4F402D0AAD5">
    <w:name w:val="AF3464E6DF9847F0A419B4F402D0AAD5"/>
    <w:rsid w:val="00162A49"/>
    <w:pPr>
      <w:spacing w:after="160" w:line="259" w:lineRule="auto"/>
    </w:pPr>
  </w:style>
  <w:style w:type="paragraph" w:customStyle="1" w:styleId="6515BE6F4C8F4B34912102AEF98E1AE7">
    <w:name w:val="6515BE6F4C8F4B34912102AEF98E1AE7"/>
    <w:rsid w:val="00162A49"/>
    <w:pPr>
      <w:spacing w:after="160" w:line="259" w:lineRule="auto"/>
    </w:pPr>
  </w:style>
  <w:style w:type="paragraph" w:customStyle="1" w:styleId="095DC964475D4D38A7EE0FE214C3A68A">
    <w:name w:val="095DC964475D4D38A7EE0FE214C3A68A"/>
    <w:rsid w:val="00162A49"/>
    <w:pPr>
      <w:spacing w:after="160" w:line="259" w:lineRule="auto"/>
    </w:pPr>
  </w:style>
  <w:style w:type="paragraph" w:customStyle="1" w:styleId="E639F6306E19474891D28E74F7436DC1">
    <w:name w:val="E639F6306E19474891D28E74F7436DC1"/>
    <w:rsid w:val="00162A49"/>
    <w:pPr>
      <w:spacing w:after="160" w:line="259" w:lineRule="auto"/>
    </w:pPr>
  </w:style>
  <w:style w:type="paragraph" w:customStyle="1" w:styleId="CE8D7476A5304242A1624A4B93152356">
    <w:name w:val="CE8D7476A5304242A1624A4B93152356"/>
    <w:rsid w:val="00162A49"/>
    <w:pPr>
      <w:spacing w:after="160" w:line="259" w:lineRule="auto"/>
    </w:pPr>
  </w:style>
  <w:style w:type="paragraph" w:customStyle="1" w:styleId="F97D5B0FA20B49E4ADBBDC81A1E324BF">
    <w:name w:val="F97D5B0FA20B49E4ADBBDC81A1E324BF"/>
    <w:rsid w:val="00162A49"/>
    <w:pPr>
      <w:spacing w:after="160" w:line="259" w:lineRule="auto"/>
    </w:pPr>
  </w:style>
  <w:style w:type="paragraph" w:customStyle="1" w:styleId="2EEC3C9B208D437DA93991E0CDBF341F">
    <w:name w:val="2EEC3C9B208D437DA93991E0CDBF341F"/>
    <w:rsid w:val="00162A49"/>
    <w:pPr>
      <w:spacing w:after="160" w:line="259" w:lineRule="auto"/>
    </w:pPr>
  </w:style>
  <w:style w:type="paragraph" w:customStyle="1" w:styleId="CB8C9A81F81F454696CA091F0101E92C">
    <w:name w:val="CB8C9A81F81F454696CA091F0101E92C"/>
    <w:rsid w:val="00162A49"/>
    <w:pPr>
      <w:spacing w:after="160" w:line="259" w:lineRule="auto"/>
    </w:pPr>
  </w:style>
  <w:style w:type="paragraph" w:customStyle="1" w:styleId="B1105DEA32804C709CD66A91BC2EE19C">
    <w:name w:val="B1105DEA32804C709CD66A91BC2EE19C"/>
    <w:rsid w:val="00162A49"/>
    <w:pPr>
      <w:spacing w:after="160" w:line="259" w:lineRule="auto"/>
    </w:pPr>
  </w:style>
  <w:style w:type="paragraph" w:customStyle="1" w:styleId="EE57F4D5B34F438AA0F5D415206A2C51">
    <w:name w:val="EE57F4D5B34F438AA0F5D415206A2C51"/>
    <w:rsid w:val="006A4A03"/>
    <w:pPr>
      <w:spacing w:after="160" w:line="259" w:lineRule="auto"/>
    </w:pPr>
  </w:style>
  <w:style w:type="paragraph" w:customStyle="1" w:styleId="23A6B714476948FA989DBB3D3DDBC951">
    <w:name w:val="23A6B714476948FA989DBB3D3DDBC951"/>
    <w:rsid w:val="006A4A03"/>
    <w:pPr>
      <w:spacing w:after="160" w:line="259" w:lineRule="auto"/>
    </w:pPr>
  </w:style>
  <w:style w:type="paragraph" w:customStyle="1" w:styleId="C45F918C59114FB29FC5E9E179378768">
    <w:name w:val="C45F918C59114FB29FC5E9E179378768"/>
    <w:rsid w:val="00352544"/>
    <w:pPr>
      <w:spacing w:after="160" w:line="259" w:lineRule="auto"/>
    </w:pPr>
  </w:style>
  <w:style w:type="paragraph" w:customStyle="1" w:styleId="1122D7950468490BBACA34CCB75E431C">
    <w:name w:val="1122D7950468490BBACA34CCB75E431C"/>
    <w:rsid w:val="00352544"/>
    <w:pPr>
      <w:spacing w:after="160" w:line="259" w:lineRule="auto"/>
    </w:pPr>
  </w:style>
  <w:style w:type="paragraph" w:customStyle="1" w:styleId="1DBEBD89125F4353ACF21A1D6596C898">
    <w:name w:val="1DBEBD89125F4353ACF21A1D6596C898"/>
    <w:rsid w:val="00352544"/>
    <w:pPr>
      <w:spacing w:after="160" w:line="259" w:lineRule="auto"/>
    </w:pPr>
  </w:style>
  <w:style w:type="paragraph" w:customStyle="1" w:styleId="25C51719C4EE459F843F890E9CF41BD6">
    <w:name w:val="25C51719C4EE459F843F890E9CF41BD6"/>
    <w:rsid w:val="00352544"/>
    <w:pPr>
      <w:spacing w:after="160" w:line="259" w:lineRule="auto"/>
    </w:pPr>
  </w:style>
  <w:style w:type="paragraph" w:customStyle="1" w:styleId="BF67AFB10E734383B1A7040478B5E452">
    <w:name w:val="BF67AFB10E734383B1A7040478B5E452"/>
    <w:rsid w:val="00352544"/>
    <w:pPr>
      <w:spacing w:after="160" w:line="259" w:lineRule="auto"/>
    </w:pPr>
  </w:style>
  <w:style w:type="paragraph" w:customStyle="1" w:styleId="3B16AAFB4A634D8E8694E84CD420D7A8">
    <w:name w:val="3B16AAFB4A634D8E8694E84CD420D7A8"/>
    <w:rsid w:val="00352544"/>
    <w:pPr>
      <w:spacing w:after="160" w:line="259" w:lineRule="auto"/>
    </w:pPr>
  </w:style>
  <w:style w:type="paragraph" w:customStyle="1" w:styleId="C4BA431B83E048F69098996B62594ADA">
    <w:name w:val="C4BA431B83E048F69098996B62594ADA"/>
    <w:rsid w:val="00352544"/>
    <w:pPr>
      <w:spacing w:after="160" w:line="259" w:lineRule="auto"/>
    </w:pPr>
  </w:style>
  <w:style w:type="paragraph" w:customStyle="1" w:styleId="ECDE9C1DFEF5450C9957DBCDB003F14A">
    <w:name w:val="ECDE9C1DFEF5450C9957DBCDB003F14A"/>
    <w:rsid w:val="00352544"/>
    <w:pPr>
      <w:spacing w:after="160" w:line="259" w:lineRule="auto"/>
    </w:pPr>
  </w:style>
  <w:style w:type="paragraph" w:customStyle="1" w:styleId="179BAAFB88584642B622079A1B5F7A72">
    <w:name w:val="179BAAFB88584642B622079A1B5F7A72"/>
    <w:rsid w:val="009E3EBB"/>
  </w:style>
  <w:style w:type="paragraph" w:customStyle="1" w:styleId="5A3DC3C1876549ADB09574BCEE0A137D">
    <w:name w:val="5A3DC3C1876549ADB09574BCEE0A137D"/>
    <w:rsid w:val="009E3EBB"/>
  </w:style>
  <w:style w:type="paragraph" w:customStyle="1" w:styleId="075CAB52141A4B83B3EC978D195172C4">
    <w:name w:val="075CAB52141A4B83B3EC978D195172C4"/>
    <w:rsid w:val="009E3EBB"/>
  </w:style>
  <w:style w:type="paragraph" w:customStyle="1" w:styleId="920F2B93152C4CA6879A0718B62E542E">
    <w:name w:val="920F2B93152C4CA6879A0718B62E542E"/>
    <w:rsid w:val="009E3EBB"/>
  </w:style>
  <w:style w:type="paragraph" w:customStyle="1" w:styleId="5DA453C72C32492C94CBABC73E63D1C4">
    <w:name w:val="5DA453C72C32492C94CBABC73E63D1C4"/>
    <w:rsid w:val="009E3EBB"/>
  </w:style>
  <w:style w:type="paragraph" w:customStyle="1" w:styleId="0F4DC6A4D84A422FB8B9135F2F29FB5A">
    <w:name w:val="0F4DC6A4D84A422FB8B9135F2F29FB5A"/>
    <w:rsid w:val="009E3EBB"/>
  </w:style>
  <w:style w:type="paragraph" w:customStyle="1" w:styleId="C0F80D96EC8B4804AEF16D1977501A71">
    <w:name w:val="C0F80D96EC8B4804AEF16D1977501A71"/>
    <w:rsid w:val="009E3EBB"/>
  </w:style>
  <w:style w:type="paragraph" w:customStyle="1" w:styleId="736DC99A310E463B9859892192FA0D82">
    <w:name w:val="736DC99A310E463B9859892192FA0D82"/>
    <w:rsid w:val="009E3EBB"/>
  </w:style>
  <w:style w:type="paragraph" w:customStyle="1" w:styleId="695BDD2CA2B24E66902249CF79FF9618">
    <w:name w:val="695BDD2CA2B24E66902249CF79FF9618"/>
    <w:rsid w:val="009E3EBB"/>
  </w:style>
  <w:style w:type="paragraph" w:customStyle="1" w:styleId="DE75725FB0E94EDCA1DE3DE650EA9E4A">
    <w:name w:val="DE75725FB0E94EDCA1DE3DE650EA9E4A"/>
    <w:rsid w:val="009E3EBB"/>
  </w:style>
  <w:style w:type="paragraph" w:customStyle="1" w:styleId="343A66582CD54201A09FE1B0BF3A6B79">
    <w:name w:val="343A66582CD54201A09FE1B0BF3A6B79"/>
    <w:rsid w:val="009E3EBB"/>
  </w:style>
  <w:style w:type="paragraph" w:customStyle="1" w:styleId="78F08082E8C6438AB49246BB9AD9666B">
    <w:name w:val="78F08082E8C6438AB49246BB9AD9666B"/>
    <w:rsid w:val="00484AFC"/>
  </w:style>
  <w:style w:type="paragraph" w:customStyle="1" w:styleId="3C5E7E3C289C4B35A54A501C7050C2A9">
    <w:name w:val="3C5E7E3C289C4B35A54A501C7050C2A9"/>
    <w:rsid w:val="00484AFC"/>
  </w:style>
  <w:style w:type="paragraph" w:customStyle="1" w:styleId="05889A883E8842DFA63EA9A5740002AB">
    <w:name w:val="05889A883E8842DFA63EA9A5740002AB"/>
    <w:rsid w:val="00484AFC"/>
  </w:style>
  <w:style w:type="paragraph" w:customStyle="1" w:styleId="D8F90591B10D426F8A83A1AE287A69E3">
    <w:name w:val="D8F90591B10D426F8A83A1AE287A69E3"/>
    <w:rsid w:val="00484AFC"/>
  </w:style>
  <w:style w:type="paragraph" w:customStyle="1" w:styleId="63E93497E709493F8F6D94504CFCFB49">
    <w:name w:val="63E93497E709493F8F6D94504CFCFB49"/>
    <w:rsid w:val="004C4B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E6E81ADD3245418B8949152D5E5021">
    <w:name w:val="FDE6E81ADD3245418B8949152D5E5021"/>
  </w:style>
  <w:style w:type="paragraph" w:customStyle="1" w:styleId="PersonalInfo">
    <w:name w:val="Personal Info"/>
    <w:basedOn w:val="Normal"/>
    <w:link w:val="PersonalInfoChar"/>
    <w:qFormat/>
    <w:pPr>
      <w:spacing w:after="0" w:line="240" w:lineRule="auto"/>
    </w:pPr>
    <w:rPr>
      <w:rFonts w:eastAsiaTheme="minorHAnsi"/>
      <w:color w:val="262626" w:themeColor="text1" w:themeTint="D9"/>
      <w:sz w:val="18"/>
    </w:rPr>
  </w:style>
  <w:style w:type="character" w:customStyle="1" w:styleId="PersonalInfoChar">
    <w:name w:val="Personal Info Char"/>
    <w:basedOn w:val="DefaultParagraphFont"/>
    <w:link w:val="PersonalInfo"/>
    <w:rPr>
      <w:rFonts w:eastAsiaTheme="minorHAnsi"/>
      <w:color w:val="262626" w:themeColor="text1" w:themeTint="D9"/>
      <w:sz w:val="18"/>
    </w:rPr>
  </w:style>
  <w:style w:type="paragraph" w:customStyle="1" w:styleId="BC68B7B48A7C4EFC8EA209EF4695F81D">
    <w:name w:val="BC68B7B48A7C4EFC8EA209EF4695F81D"/>
  </w:style>
  <w:style w:type="paragraph" w:customStyle="1" w:styleId="80D019C9FD9641188F68AA6EF0037F79">
    <w:name w:val="80D019C9FD9641188F68AA6EF0037F79"/>
  </w:style>
  <w:style w:type="paragraph" w:customStyle="1" w:styleId="0C7D7F399D844F6BA2AA5525A3F5942F">
    <w:name w:val="0C7D7F399D844F6BA2AA5525A3F5942F"/>
  </w:style>
  <w:style w:type="paragraph" w:customStyle="1" w:styleId="0655C0922D9145F0B4AC44D575105C71">
    <w:name w:val="0655C0922D9145F0B4AC44D575105C71"/>
  </w:style>
  <w:style w:type="paragraph" w:customStyle="1" w:styleId="5F56148DF2A3485797889D6EE06D2D92">
    <w:name w:val="5F56148DF2A3485797889D6EE06D2D92"/>
  </w:style>
  <w:style w:type="paragraph" w:customStyle="1" w:styleId="D96C53FE59114DEEAD2C2BBA0FD92404">
    <w:name w:val="D96C53FE59114DEEAD2C2BBA0FD92404"/>
  </w:style>
  <w:style w:type="paragraph" w:customStyle="1" w:styleId="18EC43BAB5BE4338B60384318AF747C0">
    <w:name w:val="18EC43BAB5BE4338B60384318AF747C0"/>
  </w:style>
  <w:style w:type="paragraph" w:customStyle="1" w:styleId="3FFF55DE3B334269B8C3DCFAC6622F3F">
    <w:name w:val="3FFF55DE3B334269B8C3DCFAC6622F3F"/>
  </w:style>
  <w:style w:type="paragraph" w:customStyle="1" w:styleId="1E088F11B9B84815A7623F0288A86371">
    <w:name w:val="1E088F11B9B84815A7623F0288A86371"/>
  </w:style>
  <w:style w:type="paragraph" w:customStyle="1" w:styleId="75B39FE70A0044719F6C2021CB23DF7D">
    <w:name w:val="75B39FE70A0044719F6C2021CB23DF7D"/>
  </w:style>
  <w:style w:type="paragraph" w:customStyle="1" w:styleId="0D9E18F507D04C519D8A9CEBE3F3B3A0">
    <w:name w:val="0D9E18F507D04C519D8A9CEBE3F3B3A0"/>
  </w:style>
  <w:style w:type="paragraph" w:customStyle="1" w:styleId="427B1AA44CBB4A3AB4F21E61D57FE6E3">
    <w:name w:val="427B1AA44CBB4A3AB4F21E61D57FE6E3"/>
  </w:style>
  <w:style w:type="paragraph" w:customStyle="1" w:styleId="0ED8D6DAE4EB48649C02F4676AD96DE6">
    <w:name w:val="0ED8D6DAE4EB48649C02F4676AD96DE6"/>
  </w:style>
  <w:style w:type="paragraph" w:customStyle="1" w:styleId="EDDDFD3B3BB84E048899228AC25DFF1F">
    <w:name w:val="EDDDFD3B3BB84E048899228AC25DFF1F"/>
  </w:style>
  <w:style w:type="paragraph" w:customStyle="1" w:styleId="9492B02A9E24456392557C2A57055A90">
    <w:name w:val="9492B02A9E24456392557C2A57055A90"/>
  </w:style>
  <w:style w:type="paragraph" w:customStyle="1" w:styleId="07DD453C7A454F3EA051A5629D525085">
    <w:name w:val="07DD453C7A454F3EA051A5629D525085"/>
  </w:style>
  <w:style w:type="paragraph" w:customStyle="1" w:styleId="5C9A7AB55B5D4475A7F49EB397F1C587">
    <w:name w:val="5C9A7AB55B5D4475A7F49EB397F1C587"/>
  </w:style>
  <w:style w:type="paragraph" w:customStyle="1" w:styleId="5E9CBC8A4E904C3292E12B4CC1A53E0F">
    <w:name w:val="5E9CBC8A4E904C3292E12B4CC1A53E0F"/>
  </w:style>
  <w:style w:type="paragraph" w:customStyle="1" w:styleId="D9A7D618E9F54579AA5124FF10770910">
    <w:name w:val="D9A7D618E9F54579AA5124FF10770910"/>
  </w:style>
  <w:style w:type="paragraph" w:customStyle="1" w:styleId="F1F97FFCB8A549919F3FCE6A58AD99F1">
    <w:name w:val="F1F97FFCB8A549919F3FCE6A58AD99F1"/>
  </w:style>
  <w:style w:type="paragraph" w:customStyle="1" w:styleId="45A745DB4DC34ED1AC4A6DD96A0E9D4B">
    <w:name w:val="45A745DB4DC34ED1AC4A6DD96A0E9D4B"/>
  </w:style>
  <w:style w:type="paragraph" w:customStyle="1" w:styleId="43A3BAE526CB451C841BBAAB0E125AD4">
    <w:name w:val="43A3BAE526CB451C841BBAAB0E125AD4"/>
  </w:style>
  <w:style w:type="paragraph" w:customStyle="1" w:styleId="B6D5B4D957C34F06B6D741EB8F16BF19">
    <w:name w:val="B6D5B4D957C34F06B6D741EB8F16BF19"/>
  </w:style>
  <w:style w:type="paragraph" w:customStyle="1" w:styleId="2B43A9C0222D4F03B1C244CA545DD087">
    <w:name w:val="2B43A9C0222D4F03B1C244CA545DD087"/>
  </w:style>
  <w:style w:type="paragraph" w:customStyle="1" w:styleId="7A3D6B0088214CBB82DB4C0232F7B294">
    <w:name w:val="7A3D6B0088214CBB82DB4C0232F7B294"/>
  </w:style>
  <w:style w:type="paragraph" w:customStyle="1" w:styleId="ECCA2BA009904980ABDF6449B5ADFB3C">
    <w:name w:val="ECCA2BA009904980ABDF6449B5ADFB3C"/>
  </w:style>
  <w:style w:type="paragraph" w:customStyle="1" w:styleId="017FADF372754C2D9D12B256F9A4EF16">
    <w:name w:val="017FADF372754C2D9D12B256F9A4EF16"/>
  </w:style>
  <w:style w:type="paragraph" w:customStyle="1" w:styleId="C359916FB3D446D786E72C773DDF27A7">
    <w:name w:val="C359916FB3D446D786E72C773DDF27A7"/>
  </w:style>
  <w:style w:type="paragraph" w:customStyle="1" w:styleId="0F058FE7BEE54A019FDC86F699C8C97D">
    <w:name w:val="0F058FE7BEE54A019FDC86F699C8C97D"/>
  </w:style>
  <w:style w:type="paragraph" w:customStyle="1" w:styleId="824ED37681DB40A1A3E53D4F579BA0F4">
    <w:name w:val="824ED37681DB40A1A3E53D4F579BA0F4"/>
  </w:style>
  <w:style w:type="paragraph" w:customStyle="1" w:styleId="425E7BC3386048F88C9AF8CED410E5C4">
    <w:name w:val="425E7BC3386048F88C9AF8CED410E5C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BC4C6B4BFC34120B4F29CD0FFCE6E96">
    <w:name w:val="ABC4C6B4BFC34120B4F29CD0FFCE6E96"/>
  </w:style>
  <w:style w:type="paragraph" w:customStyle="1" w:styleId="ContentBody">
    <w:name w:val="Content Body"/>
    <w:basedOn w:val="Normal"/>
    <w:link w:val="ContentBodyChar"/>
    <w:qFormat/>
    <w:pPr>
      <w:spacing w:after="0" w:line="240" w:lineRule="auto"/>
    </w:pPr>
    <w:rPr>
      <w:rFonts w:eastAsiaTheme="minorHAnsi"/>
      <w:color w:val="404040" w:themeColor="text1" w:themeTint="BF"/>
      <w:sz w:val="20"/>
    </w:rPr>
  </w:style>
  <w:style w:type="character" w:customStyle="1" w:styleId="ContentBodyChar">
    <w:name w:val="Content Body Char"/>
    <w:basedOn w:val="DefaultParagraphFont"/>
    <w:link w:val="ContentBody"/>
    <w:rPr>
      <w:rFonts w:eastAsiaTheme="minorHAnsi"/>
      <w:color w:val="404040" w:themeColor="text1" w:themeTint="BF"/>
      <w:sz w:val="20"/>
    </w:rPr>
  </w:style>
  <w:style w:type="paragraph" w:customStyle="1" w:styleId="7962D09EEC784C86BEA59BF186EDC01A">
    <w:name w:val="7962D09EEC784C86BEA59BF186EDC01A"/>
  </w:style>
  <w:style w:type="paragraph" w:customStyle="1" w:styleId="8E8474DAC6B145A3B788A438B5CA130E">
    <w:name w:val="8E8474DAC6B145A3B788A438B5CA130E"/>
  </w:style>
  <w:style w:type="paragraph" w:customStyle="1" w:styleId="64B64FB1ECF84D958A0705E96B531E89">
    <w:name w:val="64B64FB1ECF84D958A0705E96B531E89"/>
  </w:style>
  <w:style w:type="paragraph" w:customStyle="1" w:styleId="6041FA1E94FF4DEA8003BD422182227A">
    <w:name w:val="6041FA1E94FF4DEA8003BD422182227A"/>
  </w:style>
  <w:style w:type="paragraph" w:customStyle="1" w:styleId="09B3663CB39C4717B408E3010F808A8E">
    <w:name w:val="09B3663CB39C4717B408E3010F808A8E"/>
  </w:style>
  <w:style w:type="paragraph" w:customStyle="1" w:styleId="E2D7FE61845C460A99A94FB83B3951F9">
    <w:name w:val="E2D7FE61845C460A99A94FB83B3951F9"/>
  </w:style>
  <w:style w:type="paragraph" w:customStyle="1" w:styleId="DD54F75F65C54CEC8D1FB34235638D5C">
    <w:name w:val="DD54F75F65C54CEC8D1FB34235638D5C"/>
  </w:style>
  <w:style w:type="paragraph" w:customStyle="1" w:styleId="953B425FC53C4180A04109A3DE409CFB">
    <w:name w:val="953B425FC53C4180A04109A3DE409CFB"/>
  </w:style>
  <w:style w:type="paragraph" w:customStyle="1" w:styleId="E0073528A0864956BCCFC4C08297EEC4">
    <w:name w:val="E0073528A0864956BCCFC4C08297EEC4"/>
  </w:style>
  <w:style w:type="paragraph" w:customStyle="1" w:styleId="D59E61B71BCC4D14A1BDC6972A99BB0C">
    <w:name w:val="D59E61B71BCC4D14A1BDC6972A99BB0C"/>
  </w:style>
  <w:style w:type="paragraph" w:customStyle="1" w:styleId="A99C1BD0110A409F9DBF1F5A2C531E34">
    <w:name w:val="A99C1BD0110A409F9DBF1F5A2C531E34"/>
  </w:style>
  <w:style w:type="paragraph" w:customStyle="1" w:styleId="BF10429F560840B9AA6A8D426B7ED1C3">
    <w:name w:val="BF10429F560840B9AA6A8D426B7ED1C3"/>
  </w:style>
  <w:style w:type="paragraph" w:customStyle="1" w:styleId="3DE7C21AA4414F19846103A413CC598D">
    <w:name w:val="3DE7C21AA4414F19846103A413CC598D"/>
  </w:style>
  <w:style w:type="paragraph" w:customStyle="1" w:styleId="30B31854613E46658EDCA3F71AA70C59">
    <w:name w:val="30B31854613E46658EDCA3F71AA70C59"/>
  </w:style>
  <w:style w:type="paragraph" w:customStyle="1" w:styleId="9A71FA206B9944B6B87931CD04D88B60">
    <w:name w:val="9A71FA206B9944B6B87931CD04D88B60"/>
  </w:style>
  <w:style w:type="paragraph" w:customStyle="1" w:styleId="EB127EE9F19748F984B96D63BB4B50BB">
    <w:name w:val="EB127EE9F19748F984B96D63BB4B50BB"/>
  </w:style>
  <w:style w:type="paragraph" w:customStyle="1" w:styleId="695D72766F1D4F4584DC98D864C69067">
    <w:name w:val="695D72766F1D4F4584DC98D864C69067"/>
  </w:style>
  <w:style w:type="paragraph" w:customStyle="1" w:styleId="86C06AD728264626B7E3675120D7CBD6">
    <w:name w:val="86C06AD728264626B7E3675120D7CBD6"/>
  </w:style>
  <w:style w:type="paragraph" w:customStyle="1" w:styleId="25D3A6AF4B0B4369A41870A2F29A7AA4">
    <w:name w:val="25D3A6AF4B0B4369A41870A2F29A7AA4"/>
  </w:style>
  <w:style w:type="paragraph" w:customStyle="1" w:styleId="6FF10827D372417D9B7648973F487C5F">
    <w:name w:val="6FF10827D372417D9B7648973F487C5F"/>
  </w:style>
  <w:style w:type="paragraph" w:customStyle="1" w:styleId="E5D98DF980E74DB5B440F188CED290E6">
    <w:name w:val="E5D98DF980E74DB5B440F188CED290E6"/>
  </w:style>
  <w:style w:type="paragraph" w:customStyle="1" w:styleId="E930E782148C49358D4AC200BA07A626">
    <w:name w:val="E930E782148C49358D4AC200BA07A626"/>
  </w:style>
  <w:style w:type="paragraph" w:customStyle="1" w:styleId="0BB91D528A9E48F2809983E129CDC684">
    <w:name w:val="0BB91D528A9E48F2809983E129CDC684"/>
    <w:rsid w:val="009C12AF"/>
  </w:style>
  <w:style w:type="paragraph" w:customStyle="1" w:styleId="D9BD4C6BD0A14C55B468DBD5EE22EBF9">
    <w:name w:val="D9BD4C6BD0A14C55B468DBD5EE22EBF9"/>
    <w:rsid w:val="009C12AF"/>
  </w:style>
  <w:style w:type="paragraph" w:customStyle="1" w:styleId="2372943B448B4C3E832F540E435C3E32">
    <w:name w:val="2372943B448B4C3E832F540E435C3E32"/>
    <w:rsid w:val="004C5B48"/>
  </w:style>
  <w:style w:type="paragraph" w:customStyle="1" w:styleId="EDB5BB06D18E4B1EBD9B128E59ECE3F8">
    <w:name w:val="EDB5BB06D18E4B1EBD9B128E59ECE3F8"/>
    <w:rsid w:val="004C5B48"/>
  </w:style>
  <w:style w:type="paragraph" w:customStyle="1" w:styleId="A783A7296959400697497E31C51896AF">
    <w:name w:val="A783A7296959400697497E31C51896AF"/>
    <w:rsid w:val="004C5B48"/>
  </w:style>
  <w:style w:type="paragraph" w:customStyle="1" w:styleId="DDADDF172D8741C1B5F8960D579803A4">
    <w:name w:val="DDADDF172D8741C1B5F8960D579803A4"/>
    <w:rsid w:val="004C5B48"/>
  </w:style>
  <w:style w:type="paragraph" w:customStyle="1" w:styleId="1E4F8A8A6CED42C4A47C8D8FAFBEA915">
    <w:name w:val="1E4F8A8A6CED42C4A47C8D8FAFBEA915"/>
    <w:rsid w:val="004C5B48"/>
  </w:style>
  <w:style w:type="paragraph" w:customStyle="1" w:styleId="21EF1A367242425586A9DC765458CFA3">
    <w:name w:val="21EF1A367242425586A9DC765458CFA3"/>
    <w:rsid w:val="004C5B48"/>
  </w:style>
  <w:style w:type="paragraph" w:customStyle="1" w:styleId="1316B49B1C9B4D7A85321BEBF9D0434A">
    <w:name w:val="1316B49B1C9B4D7A85321BEBF9D0434A"/>
    <w:rsid w:val="004C5B48"/>
  </w:style>
  <w:style w:type="paragraph" w:customStyle="1" w:styleId="B98F3D6B50FB4D45BB4E1FE89672AA82">
    <w:name w:val="B98F3D6B50FB4D45BB4E1FE89672AA82"/>
    <w:rsid w:val="004C5B48"/>
  </w:style>
  <w:style w:type="paragraph" w:customStyle="1" w:styleId="25290728BC594F84900A42C15102B263">
    <w:name w:val="25290728BC594F84900A42C15102B263"/>
    <w:rsid w:val="004C5B48"/>
  </w:style>
  <w:style w:type="paragraph" w:customStyle="1" w:styleId="E6DA4734C5E146BDA6619E435394ECDC">
    <w:name w:val="E6DA4734C5E146BDA6619E435394ECDC"/>
    <w:rsid w:val="004C5B48"/>
  </w:style>
  <w:style w:type="paragraph" w:customStyle="1" w:styleId="373A175E839E4C0490AAB258E7780D18">
    <w:name w:val="373A175E839E4C0490AAB258E7780D18"/>
    <w:rsid w:val="004C5B48"/>
  </w:style>
  <w:style w:type="paragraph" w:customStyle="1" w:styleId="ACDE6BE3299D453F98E5308C9E017798">
    <w:name w:val="ACDE6BE3299D453F98E5308C9E017798"/>
    <w:rsid w:val="004C5B48"/>
  </w:style>
  <w:style w:type="paragraph" w:customStyle="1" w:styleId="86971A134E264A5FAB546D4012A4196A">
    <w:name w:val="86971A134E264A5FAB546D4012A4196A"/>
    <w:rsid w:val="004C5B48"/>
  </w:style>
  <w:style w:type="paragraph" w:customStyle="1" w:styleId="F0D8B780FFD449279ECD5E2DE98D5158">
    <w:name w:val="F0D8B780FFD449279ECD5E2DE98D5158"/>
    <w:rsid w:val="004C5B48"/>
  </w:style>
  <w:style w:type="paragraph" w:customStyle="1" w:styleId="FF7A3AA13BD549A294F7688C3246344C">
    <w:name w:val="FF7A3AA13BD549A294F7688C3246344C"/>
    <w:rsid w:val="004C5B48"/>
  </w:style>
  <w:style w:type="paragraph" w:customStyle="1" w:styleId="19BD8224A88943ACA72F430DFFB5D93B">
    <w:name w:val="19BD8224A88943ACA72F430DFFB5D93B"/>
    <w:rsid w:val="004C5B48"/>
  </w:style>
  <w:style w:type="paragraph" w:customStyle="1" w:styleId="C6D592BE82174A94BE3D64278B8EAA66">
    <w:name w:val="C6D592BE82174A94BE3D64278B8EAA66"/>
    <w:rsid w:val="004C5B48"/>
  </w:style>
  <w:style w:type="paragraph" w:customStyle="1" w:styleId="A230C0196DE2494CBA78E565589ED9E1">
    <w:name w:val="A230C0196DE2494CBA78E565589ED9E1"/>
    <w:rsid w:val="004C5B48"/>
  </w:style>
  <w:style w:type="paragraph" w:customStyle="1" w:styleId="C53B55F2983749BDB42531F0A1E589B6">
    <w:name w:val="C53B55F2983749BDB42531F0A1E589B6"/>
    <w:rsid w:val="004C5B48"/>
  </w:style>
  <w:style w:type="paragraph" w:customStyle="1" w:styleId="7AADBAA0115042339AB1699AA9B02529">
    <w:name w:val="7AADBAA0115042339AB1699AA9B02529"/>
    <w:rsid w:val="004C5B48"/>
  </w:style>
  <w:style w:type="paragraph" w:customStyle="1" w:styleId="4294B1F4A0BC469292595CCD9F0FE4C1">
    <w:name w:val="4294B1F4A0BC469292595CCD9F0FE4C1"/>
    <w:rsid w:val="004C5B48"/>
  </w:style>
  <w:style w:type="paragraph" w:customStyle="1" w:styleId="CD73A9B65772436DA6A051A9DB294D8A">
    <w:name w:val="CD73A9B65772436DA6A051A9DB294D8A"/>
    <w:rsid w:val="004C5B48"/>
  </w:style>
  <w:style w:type="paragraph" w:customStyle="1" w:styleId="D60B9698575C48B8A90B5109E7898DB5">
    <w:name w:val="D60B9698575C48B8A90B5109E7898DB5"/>
    <w:rsid w:val="004C5B48"/>
  </w:style>
  <w:style w:type="paragraph" w:customStyle="1" w:styleId="62323A0241E843D682D61FD68C42D1E7">
    <w:name w:val="62323A0241E843D682D61FD68C42D1E7"/>
    <w:rsid w:val="004C5B48"/>
  </w:style>
  <w:style w:type="paragraph" w:customStyle="1" w:styleId="41ADF31E43FA4C909500866A11C78B57">
    <w:name w:val="41ADF31E43FA4C909500866A11C78B57"/>
    <w:rsid w:val="004C5B48"/>
  </w:style>
  <w:style w:type="paragraph" w:customStyle="1" w:styleId="286D2722443A4C02BA5709B8F96F1A60">
    <w:name w:val="286D2722443A4C02BA5709B8F96F1A60"/>
    <w:rsid w:val="004C5B48"/>
  </w:style>
  <w:style w:type="paragraph" w:customStyle="1" w:styleId="BB793516C0404BE5B501F312D9F95F6B">
    <w:name w:val="BB793516C0404BE5B501F312D9F95F6B"/>
    <w:rsid w:val="004C5B48"/>
  </w:style>
  <w:style w:type="paragraph" w:customStyle="1" w:styleId="D0FD2EDA49C645AB9D23521CCB416B08">
    <w:name w:val="D0FD2EDA49C645AB9D23521CCB416B08"/>
    <w:rsid w:val="004C5B48"/>
  </w:style>
  <w:style w:type="paragraph" w:customStyle="1" w:styleId="314B154BA5EB48F987EDE66767181823">
    <w:name w:val="314B154BA5EB48F987EDE66767181823"/>
    <w:rsid w:val="004C5B48"/>
  </w:style>
  <w:style w:type="paragraph" w:customStyle="1" w:styleId="EB25D8404D8542CE9349EE7508AEB6EB">
    <w:name w:val="EB25D8404D8542CE9349EE7508AEB6EB"/>
    <w:rsid w:val="004C5B48"/>
  </w:style>
  <w:style w:type="paragraph" w:customStyle="1" w:styleId="0358D4905B1048E69A60D77EF67E20B2">
    <w:name w:val="0358D4905B1048E69A60D77EF67E20B2"/>
    <w:rsid w:val="004C5B48"/>
  </w:style>
  <w:style w:type="paragraph" w:customStyle="1" w:styleId="44165A832618458688032BCA3EDA792F">
    <w:name w:val="44165A832618458688032BCA3EDA792F"/>
    <w:rsid w:val="004C5B48"/>
  </w:style>
  <w:style w:type="paragraph" w:customStyle="1" w:styleId="818F14CB39224878BC1A7D220072BEB4">
    <w:name w:val="818F14CB39224878BC1A7D220072BEB4"/>
    <w:rsid w:val="004C5B48"/>
  </w:style>
  <w:style w:type="paragraph" w:customStyle="1" w:styleId="74D2310DE8844B58AAF35BD151CB8EA4">
    <w:name w:val="74D2310DE8844B58AAF35BD151CB8EA4"/>
    <w:rsid w:val="004C5B48"/>
  </w:style>
  <w:style w:type="paragraph" w:customStyle="1" w:styleId="9DCD06A0DA234DC2AD7B86CC344A89D2">
    <w:name w:val="9DCD06A0DA234DC2AD7B86CC344A89D2"/>
    <w:rsid w:val="004C5B48"/>
  </w:style>
  <w:style w:type="paragraph" w:customStyle="1" w:styleId="52B9957895104031BCABE065FF0CE436">
    <w:name w:val="52B9957895104031BCABE065FF0CE436"/>
    <w:rsid w:val="004C5B48"/>
  </w:style>
  <w:style w:type="paragraph" w:customStyle="1" w:styleId="6B689CF8F6964502AB20E69E9F79329A">
    <w:name w:val="6B689CF8F6964502AB20E69E9F79329A"/>
    <w:rsid w:val="004C5B48"/>
  </w:style>
  <w:style w:type="paragraph" w:customStyle="1" w:styleId="6F2570143D13471EAA3FBE536B73AE13">
    <w:name w:val="6F2570143D13471EAA3FBE536B73AE13"/>
    <w:rsid w:val="004C5B48"/>
  </w:style>
  <w:style w:type="paragraph" w:customStyle="1" w:styleId="D7F7DF8CDE42426CA7784F622955C3D0">
    <w:name w:val="D7F7DF8CDE42426CA7784F622955C3D0"/>
    <w:rsid w:val="004C5B48"/>
  </w:style>
  <w:style w:type="paragraph" w:customStyle="1" w:styleId="0D91112F038B4B22A2AED0678DF6F2B3">
    <w:name w:val="0D91112F038B4B22A2AED0678DF6F2B3"/>
    <w:rsid w:val="004C5B48"/>
  </w:style>
  <w:style w:type="paragraph" w:customStyle="1" w:styleId="E49B04FB8CB14322A587E0364AC9E50C">
    <w:name w:val="E49B04FB8CB14322A587E0364AC9E50C"/>
    <w:rsid w:val="004C5B48"/>
  </w:style>
  <w:style w:type="paragraph" w:customStyle="1" w:styleId="DE69D1EF4E974BF59B2F5846937BB07B">
    <w:name w:val="DE69D1EF4E974BF59B2F5846937BB07B"/>
    <w:rsid w:val="004C5B48"/>
  </w:style>
  <w:style w:type="paragraph" w:customStyle="1" w:styleId="1E31192221814DB9946650B51E409EFA">
    <w:name w:val="1E31192221814DB9946650B51E409EFA"/>
    <w:rsid w:val="004C5B48"/>
  </w:style>
  <w:style w:type="paragraph" w:customStyle="1" w:styleId="5835C076DAA54EDA903FA2393662C411">
    <w:name w:val="5835C076DAA54EDA903FA2393662C411"/>
    <w:rsid w:val="004C5B48"/>
  </w:style>
  <w:style w:type="paragraph" w:customStyle="1" w:styleId="23B30D834EB34F3FBE662F5A6D4D324F">
    <w:name w:val="23B30D834EB34F3FBE662F5A6D4D324F"/>
    <w:rsid w:val="004C5B48"/>
  </w:style>
  <w:style w:type="paragraph" w:customStyle="1" w:styleId="ADF7CAFB2D8342F5B261858E6BF0944D">
    <w:name w:val="ADF7CAFB2D8342F5B261858E6BF0944D"/>
    <w:rsid w:val="004C5B48"/>
  </w:style>
  <w:style w:type="paragraph" w:customStyle="1" w:styleId="055C74A98E044B29A554332EE73ECAA5">
    <w:name w:val="055C74A98E044B29A554332EE73ECAA5"/>
    <w:rsid w:val="004C5B48"/>
  </w:style>
  <w:style w:type="paragraph" w:customStyle="1" w:styleId="5188DD1223F34B6F81CF1BF0B390B52C">
    <w:name w:val="5188DD1223F34B6F81CF1BF0B390B52C"/>
    <w:rsid w:val="004C5B48"/>
  </w:style>
  <w:style w:type="paragraph" w:customStyle="1" w:styleId="25C206D6E70A4A0A9238768D79E318CE">
    <w:name w:val="25C206D6E70A4A0A9238768D79E318CE"/>
    <w:rsid w:val="004C5B48"/>
  </w:style>
  <w:style w:type="paragraph" w:customStyle="1" w:styleId="FD7CB717E22449E195FB36A6CB729034">
    <w:name w:val="FD7CB717E22449E195FB36A6CB729034"/>
    <w:rsid w:val="004C5B48"/>
  </w:style>
  <w:style w:type="paragraph" w:customStyle="1" w:styleId="426FD627AAD94E1C878C1110F75CD482">
    <w:name w:val="426FD627AAD94E1C878C1110F75CD482"/>
    <w:rsid w:val="004C5B48"/>
  </w:style>
  <w:style w:type="paragraph" w:customStyle="1" w:styleId="E86D27F1FE17461BA897F0555ACC8123">
    <w:name w:val="E86D27F1FE17461BA897F0555ACC8123"/>
    <w:rsid w:val="004C5B48"/>
  </w:style>
  <w:style w:type="paragraph" w:customStyle="1" w:styleId="84C484F05B314692947FA423B225E40C">
    <w:name w:val="84C484F05B314692947FA423B225E40C"/>
    <w:rsid w:val="004C5B48"/>
  </w:style>
  <w:style w:type="paragraph" w:customStyle="1" w:styleId="312590F761DC421FAE5316620D126E0E">
    <w:name w:val="312590F761DC421FAE5316620D126E0E"/>
    <w:rsid w:val="004C5B48"/>
  </w:style>
  <w:style w:type="paragraph" w:customStyle="1" w:styleId="57DD827B423C47C18FEF318EEE7AB9AA">
    <w:name w:val="57DD827B423C47C18FEF318EEE7AB9AA"/>
    <w:rsid w:val="004C5B48"/>
  </w:style>
  <w:style w:type="paragraph" w:customStyle="1" w:styleId="CDFE6B6443E246BA92CFFD3E23912093">
    <w:name w:val="CDFE6B6443E246BA92CFFD3E23912093"/>
    <w:rsid w:val="004C5B48"/>
  </w:style>
  <w:style w:type="paragraph" w:customStyle="1" w:styleId="998E6927116F49FC863ACB6DAC2619D7">
    <w:name w:val="998E6927116F49FC863ACB6DAC2619D7"/>
    <w:rsid w:val="004C5B48"/>
  </w:style>
  <w:style w:type="paragraph" w:customStyle="1" w:styleId="94D0332E2937491DA93A94DA92806DE3">
    <w:name w:val="94D0332E2937491DA93A94DA92806DE3"/>
    <w:rsid w:val="004C5B48"/>
  </w:style>
  <w:style w:type="paragraph" w:customStyle="1" w:styleId="CCADB87480214DC791BE650878CB5DD5">
    <w:name w:val="CCADB87480214DC791BE650878CB5DD5"/>
    <w:rsid w:val="004C5B48"/>
  </w:style>
  <w:style w:type="paragraph" w:customStyle="1" w:styleId="1A3E3F4737974C6284C6208190374BD9">
    <w:name w:val="1A3E3F4737974C6284C6208190374BD9"/>
    <w:rsid w:val="004C5B48"/>
  </w:style>
  <w:style w:type="paragraph" w:customStyle="1" w:styleId="7DBAC141459348C69B6216B4B7AD83D3">
    <w:name w:val="7DBAC141459348C69B6216B4B7AD83D3"/>
    <w:rsid w:val="004C5B48"/>
  </w:style>
  <w:style w:type="paragraph" w:customStyle="1" w:styleId="3B56F7B72D744983B66B68F01922FA40">
    <w:name w:val="3B56F7B72D744983B66B68F01922FA40"/>
    <w:rsid w:val="004C5B48"/>
  </w:style>
  <w:style w:type="paragraph" w:customStyle="1" w:styleId="E1B2293F9F5649F0BF8FFC1D30BE8A89">
    <w:name w:val="E1B2293F9F5649F0BF8FFC1D30BE8A89"/>
    <w:rsid w:val="004C5B48"/>
  </w:style>
  <w:style w:type="paragraph" w:customStyle="1" w:styleId="E2501C7811134C0EBA8B2E947C803D5C">
    <w:name w:val="E2501C7811134C0EBA8B2E947C803D5C"/>
    <w:rsid w:val="004C5B48"/>
  </w:style>
  <w:style w:type="paragraph" w:customStyle="1" w:styleId="AAEA9B6CC5834659A83CC56C62F83994">
    <w:name w:val="AAEA9B6CC5834659A83CC56C62F83994"/>
    <w:rsid w:val="004C5B48"/>
  </w:style>
  <w:style w:type="paragraph" w:customStyle="1" w:styleId="6CF5B4482D2D4ED789AABF2EBDF77D44">
    <w:name w:val="6CF5B4482D2D4ED789AABF2EBDF77D44"/>
    <w:rsid w:val="004C5B48"/>
  </w:style>
  <w:style w:type="paragraph" w:customStyle="1" w:styleId="BCBF735C16964994BAA22A1AA72E258C">
    <w:name w:val="BCBF735C16964994BAA22A1AA72E258C"/>
    <w:rsid w:val="004C5B48"/>
  </w:style>
  <w:style w:type="paragraph" w:customStyle="1" w:styleId="1A02D996D17645188BD6ABE73E33409A">
    <w:name w:val="1A02D996D17645188BD6ABE73E33409A"/>
    <w:rsid w:val="004C5B48"/>
  </w:style>
  <w:style w:type="paragraph" w:customStyle="1" w:styleId="07E68985EB1B4763828C2DAEBC094F02">
    <w:name w:val="07E68985EB1B4763828C2DAEBC094F02"/>
    <w:rsid w:val="004C5B48"/>
  </w:style>
  <w:style w:type="paragraph" w:customStyle="1" w:styleId="23F74A84B35641148B5C186690ABCE02">
    <w:name w:val="23F74A84B35641148B5C186690ABCE02"/>
    <w:rsid w:val="004C5B48"/>
  </w:style>
  <w:style w:type="paragraph" w:customStyle="1" w:styleId="7171C14C659C4A8A88218537BCEBC346">
    <w:name w:val="7171C14C659C4A8A88218537BCEBC346"/>
    <w:rsid w:val="004C5B48"/>
  </w:style>
  <w:style w:type="paragraph" w:customStyle="1" w:styleId="9B7A92011B0041DDA15B963EC941ED36">
    <w:name w:val="9B7A92011B0041DDA15B963EC941ED36"/>
    <w:rsid w:val="004C5B48"/>
  </w:style>
  <w:style w:type="paragraph" w:customStyle="1" w:styleId="93C0BEB1FD094B738722D374223A49B1">
    <w:name w:val="93C0BEB1FD094B738722D374223A49B1"/>
    <w:rsid w:val="00D93A1D"/>
  </w:style>
  <w:style w:type="paragraph" w:customStyle="1" w:styleId="16767B72A16C470EAA5F0CEEB518BDB5">
    <w:name w:val="16767B72A16C470EAA5F0CEEB518BDB5"/>
    <w:rsid w:val="00D93A1D"/>
  </w:style>
  <w:style w:type="paragraph" w:customStyle="1" w:styleId="455130ED8D154490B3C7D48D6D28E1B0">
    <w:name w:val="455130ED8D154490B3C7D48D6D28E1B0"/>
    <w:rsid w:val="00D93A1D"/>
  </w:style>
  <w:style w:type="paragraph" w:customStyle="1" w:styleId="8B00D47C632346F8A7057797A0B0E364">
    <w:name w:val="8B00D47C632346F8A7057797A0B0E364"/>
    <w:rsid w:val="000762F2"/>
  </w:style>
  <w:style w:type="paragraph" w:customStyle="1" w:styleId="B00D4504D017485FA38324484FFBEAF5">
    <w:name w:val="B00D4504D017485FA38324484FFBEAF5"/>
    <w:rsid w:val="00176CDB"/>
  </w:style>
  <w:style w:type="paragraph" w:customStyle="1" w:styleId="FAEF4A5D20A54AF4BDE10ECA87FAD122">
    <w:name w:val="FAEF4A5D20A54AF4BDE10ECA87FAD122"/>
    <w:rsid w:val="00176CDB"/>
  </w:style>
  <w:style w:type="paragraph" w:customStyle="1" w:styleId="83A2A2C5AFE0464F8D1A215D9B47AB76">
    <w:name w:val="83A2A2C5AFE0464F8D1A215D9B47AB76"/>
    <w:rsid w:val="00162A49"/>
    <w:pPr>
      <w:spacing w:after="160" w:line="259" w:lineRule="auto"/>
    </w:pPr>
  </w:style>
  <w:style w:type="paragraph" w:customStyle="1" w:styleId="9111DAFB6718416DBC7D39EB22C6C4EA">
    <w:name w:val="9111DAFB6718416DBC7D39EB22C6C4EA"/>
    <w:rsid w:val="00162A49"/>
    <w:pPr>
      <w:spacing w:after="160" w:line="259" w:lineRule="auto"/>
    </w:pPr>
  </w:style>
  <w:style w:type="paragraph" w:customStyle="1" w:styleId="AF3464E6DF9847F0A419B4F402D0AAD5">
    <w:name w:val="AF3464E6DF9847F0A419B4F402D0AAD5"/>
    <w:rsid w:val="00162A49"/>
    <w:pPr>
      <w:spacing w:after="160" w:line="259" w:lineRule="auto"/>
    </w:pPr>
  </w:style>
  <w:style w:type="paragraph" w:customStyle="1" w:styleId="6515BE6F4C8F4B34912102AEF98E1AE7">
    <w:name w:val="6515BE6F4C8F4B34912102AEF98E1AE7"/>
    <w:rsid w:val="00162A49"/>
    <w:pPr>
      <w:spacing w:after="160" w:line="259" w:lineRule="auto"/>
    </w:pPr>
  </w:style>
  <w:style w:type="paragraph" w:customStyle="1" w:styleId="095DC964475D4D38A7EE0FE214C3A68A">
    <w:name w:val="095DC964475D4D38A7EE0FE214C3A68A"/>
    <w:rsid w:val="00162A49"/>
    <w:pPr>
      <w:spacing w:after="160" w:line="259" w:lineRule="auto"/>
    </w:pPr>
  </w:style>
  <w:style w:type="paragraph" w:customStyle="1" w:styleId="E639F6306E19474891D28E74F7436DC1">
    <w:name w:val="E639F6306E19474891D28E74F7436DC1"/>
    <w:rsid w:val="00162A49"/>
    <w:pPr>
      <w:spacing w:after="160" w:line="259" w:lineRule="auto"/>
    </w:pPr>
  </w:style>
  <w:style w:type="paragraph" w:customStyle="1" w:styleId="CE8D7476A5304242A1624A4B93152356">
    <w:name w:val="CE8D7476A5304242A1624A4B93152356"/>
    <w:rsid w:val="00162A49"/>
    <w:pPr>
      <w:spacing w:after="160" w:line="259" w:lineRule="auto"/>
    </w:pPr>
  </w:style>
  <w:style w:type="paragraph" w:customStyle="1" w:styleId="F97D5B0FA20B49E4ADBBDC81A1E324BF">
    <w:name w:val="F97D5B0FA20B49E4ADBBDC81A1E324BF"/>
    <w:rsid w:val="00162A49"/>
    <w:pPr>
      <w:spacing w:after="160" w:line="259" w:lineRule="auto"/>
    </w:pPr>
  </w:style>
  <w:style w:type="paragraph" w:customStyle="1" w:styleId="2EEC3C9B208D437DA93991E0CDBF341F">
    <w:name w:val="2EEC3C9B208D437DA93991E0CDBF341F"/>
    <w:rsid w:val="00162A49"/>
    <w:pPr>
      <w:spacing w:after="160" w:line="259" w:lineRule="auto"/>
    </w:pPr>
  </w:style>
  <w:style w:type="paragraph" w:customStyle="1" w:styleId="CB8C9A81F81F454696CA091F0101E92C">
    <w:name w:val="CB8C9A81F81F454696CA091F0101E92C"/>
    <w:rsid w:val="00162A49"/>
    <w:pPr>
      <w:spacing w:after="160" w:line="259" w:lineRule="auto"/>
    </w:pPr>
  </w:style>
  <w:style w:type="paragraph" w:customStyle="1" w:styleId="B1105DEA32804C709CD66A91BC2EE19C">
    <w:name w:val="B1105DEA32804C709CD66A91BC2EE19C"/>
    <w:rsid w:val="00162A49"/>
    <w:pPr>
      <w:spacing w:after="160" w:line="259" w:lineRule="auto"/>
    </w:pPr>
  </w:style>
  <w:style w:type="paragraph" w:customStyle="1" w:styleId="EE57F4D5B34F438AA0F5D415206A2C51">
    <w:name w:val="EE57F4D5B34F438AA0F5D415206A2C51"/>
    <w:rsid w:val="006A4A03"/>
    <w:pPr>
      <w:spacing w:after="160" w:line="259" w:lineRule="auto"/>
    </w:pPr>
  </w:style>
  <w:style w:type="paragraph" w:customStyle="1" w:styleId="23A6B714476948FA989DBB3D3DDBC951">
    <w:name w:val="23A6B714476948FA989DBB3D3DDBC951"/>
    <w:rsid w:val="006A4A03"/>
    <w:pPr>
      <w:spacing w:after="160" w:line="259" w:lineRule="auto"/>
    </w:pPr>
  </w:style>
  <w:style w:type="paragraph" w:customStyle="1" w:styleId="C45F918C59114FB29FC5E9E179378768">
    <w:name w:val="C45F918C59114FB29FC5E9E179378768"/>
    <w:rsid w:val="00352544"/>
    <w:pPr>
      <w:spacing w:after="160" w:line="259" w:lineRule="auto"/>
    </w:pPr>
  </w:style>
  <w:style w:type="paragraph" w:customStyle="1" w:styleId="1122D7950468490BBACA34CCB75E431C">
    <w:name w:val="1122D7950468490BBACA34CCB75E431C"/>
    <w:rsid w:val="00352544"/>
    <w:pPr>
      <w:spacing w:after="160" w:line="259" w:lineRule="auto"/>
    </w:pPr>
  </w:style>
  <w:style w:type="paragraph" w:customStyle="1" w:styleId="1DBEBD89125F4353ACF21A1D6596C898">
    <w:name w:val="1DBEBD89125F4353ACF21A1D6596C898"/>
    <w:rsid w:val="00352544"/>
    <w:pPr>
      <w:spacing w:after="160" w:line="259" w:lineRule="auto"/>
    </w:pPr>
  </w:style>
  <w:style w:type="paragraph" w:customStyle="1" w:styleId="25C51719C4EE459F843F890E9CF41BD6">
    <w:name w:val="25C51719C4EE459F843F890E9CF41BD6"/>
    <w:rsid w:val="00352544"/>
    <w:pPr>
      <w:spacing w:after="160" w:line="259" w:lineRule="auto"/>
    </w:pPr>
  </w:style>
  <w:style w:type="paragraph" w:customStyle="1" w:styleId="BF67AFB10E734383B1A7040478B5E452">
    <w:name w:val="BF67AFB10E734383B1A7040478B5E452"/>
    <w:rsid w:val="00352544"/>
    <w:pPr>
      <w:spacing w:after="160" w:line="259" w:lineRule="auto"/>
    </w:pPr>
  </w:style>
  <w:style w:type="paragraph" w:customStyle="1" w:styleId="3B16AAFB4A634D8E8694E84CD420D7A8">
    <w:name w:val="3B16AAFB4A634D8E8694E84CD420D7A8"/>
    <w:rsid w:val="00352544"/>
    <w:pPr>
      <w:spacing w:after="160" w:line="259" w:lineRule="auto"/>
    </w:pPr>
  </w:style>
  <w:style w:type="paragraph" w:customStyle="1" w:styleId="C4BA431B83E048F69098996B62594ADA">
    <w:name w:val="C4BA431B83E048F69098996B62594ADA"/>
    <w:rsid w:val="00352544"/>
    <w:pPr>
      <w:spacing w:after="160" w:line="259" w:lineRule="auto"/>
    </w:pPr>
  </w:style>
  <w:style w:type="paragraph" w:customStyle="1" w:styleId="ECDE9C1DFEF5450C9957DBCDB003F14A">
    <w:name w:val="ECDE9C1DFEF5450C9957DBCDB003F14A"/>
    <w:rsid w:val="00352544"/>
    <w:pPr>
      <w:spacing w:after="160" w:line="259" w:lineRule="auto"/>
    </w:pPr>
  </w:style>
  <w:style w:type="paragraph" w:customStyle="1" w:styleId="179BAAFB88584642B622079A1B5F7A72">
    <w:name w:val="179BAAFB88584642B622079A1B5F7A72"/>
    <w:rsid w:val="009E3EBB"/>
  </w:style>
  <w:style w:type="paragraph" w:customStyle="1" w:styleId="5A3DC3C1876549ADB09574BCEE0A137D">
    <w:name w:val="5A3DC3C1876549ADB09574BCEE0A137D"/>
    <w:rsid w:val="009E3EBB"/>
  </w:style>
  <w:style w:type="paragraph" w:customStyle="1" w:styleId="075CAB52141A4B83B3EC978D195172C4">
    <w:name w:val="075CAB52141A4B83B3EC978D195172C4"/>
    <w:rsid w:val="009E3EBB"/>
  </w:style>
  <w:style w:type="paragraph" w:customStyle="1" w:styleId="920F2B93152C4CA6879A0718B62E542E">
    <w:name w:val="920F2B93152C4CA6879A0718B62E542E"/>
    <w:rsid w:val="009E3EBB"/>
  </w:style>
  <w:style w:type="paragraph" w:customStyle="1" w:styleId="5DA453C72C32492C94CBABC73E63D1C4">
    <w:name w:val="5DA453C72C32492C94CBABC73E63D1C4"/>
    <w:rsid w:val="009E3EBB"/>
  </w:style>
  <w:style w:type="paragraph" w:customStyle="1" w:styleId="0F4DC6A4D84A422FB8B9135F2F29FB5A">
    <w:name w:val="0F4DC6A4D84A422FB8B9135F2F29FB5A"/>
    <w:rsid w:val="009E3EBB"/>
  </w:style>
  <w:style w:type="paragraph" w:customStyle="1" w:styleId="C0F80D96EC8B4804AEF16D1977501A71">
    <w:name w:val="C0F80D96EC8B4804AEF16D1977501A71"/>
    <w:rsid w:val="009E3EBB"/>
  </w:style>
  <w:style w:type="paragraph" w:customStyle="1" w:styleId="736DC99A310E463B9859892192FA0D82">
    <w:name w:val="736DC99A310E463B9859892192FA0D82"/>
    <w:rsid w:val="009E3EBB"/>
  </w:style>
  <w:style w:type="paragraph" w:customStyle="1" w:styleId="695BDD2CA2B24E66902249CF79FF9618">
    <w:name w:val="695BDD2CA2B24E66902249CF79FF9618"/>
    <w:rsid w:val="009E3EBB"/>
  </w:style>
  <w:style w:type="paragraph" w:customStyle="1" w:styleId="DE75725FB0E94EDCA1DE3DE650EA9E4A">
    <w:name w:val="DE75725FB0E94EDCA1DE3DE650EA9E4A"/>
    <w:rsid w:val="009E3EBB"/>
  </w:style>
  <w:style w:type="paragraph" w:customStyle="1" w:styleId="343A66582CD54201A09FE1B0BF3A6B79">
    <w:name w:val="343A66582CD54201A09FE1B0BF3A6B79"/>
    <w:rsid w:val="009E3EBB"/>
  </w:style>
  <w:style w:type="paragraph" w:customStyle="1" w:styleId="78F08082E8C6438AB49246BB9AD9666B">
    <w:name w:val="78F08082E8C6438AB49246BB9AD9666B"/>
    <w:rsid w:val="00484AFC"/>
  </w:style>
  <w:style w:type="paragraph" w:customStyle="1" w:styleId="3C5E7E3C289C4B35A54A501C7050C2A9">
    <w:name w:val="3C5E7E3C289C4B35A54A501C7050C2A9"/>
    <w:rsid w:val="00484AFC"/>
  </w:style>
  <w:style w:type="paragraph" w:customStyle="1" w:styleId="05889A883E8842DFA63EA9A5740002AB">
    <w:name w:val="05889A883E8842DFA63EA9A5740002AB"/>
    <w:rsid w:val="00484AFC"/>
  </w:style>
  <w:style w:type="paragraph" w:customStyle="1" w:styleId="D8F90591B10D426F8A83A1AE287A69E3">
    <w:name w:val="D8F90591B10D426F8A83A1AE287A69E3"/>
    <w:rsid w:val="00484AFC"/>
  </w:style>
  <w:style w:type="paragraph" w:customStyle="1" w:styleId="63E93497E709493F8F6D94504CFCFB49">
    <w:name w:val="63E93497E709493F8F6D94504CFCFB49"/>
    <w:rsid w:val="004C4B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CF9A99F-18DC-4A1C-8BE6-5251DAD9C0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FunctionalResume</Template>
  <TotalTime>3</TotalTime>
  <Pages>4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Functional resume</vt:lpstr>
    </vt:vector>
  </TitlesOfParts>
  <Company>CCHMC</Company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Functional resume</dc:title>
  <dc:creator>CCHMC</dc:creator>
  <cp:lastModifiedBy>CCHMC</cp:lastModifiedBy>
  <cp:revision>3</cp:revision>
  <cp:lastPrinted>2016-02-22T12:57:00Z</cp:lastPrinted>
  <dcterms:created xsi:type="dcterms:W3CDTF">2017-04-07T17:49:00Z</dcterms:created>
  <dcterms:modified xsi:type="dcterms:W3CDTF">2017-04-07T17:52:00Z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TC103782729990</vt:lpwstr>
  </property>
</Properties>
</file>